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D76E" w14:textId="77777777" w:rsidR="00663D61" w:rsidRDefault="00663D61" w:rsidP="005B540E">
      <w:pPr>
        <w:jc w:val="center"/>
        <w:rPr>
          <w:rFonts w:ascii="Stratum2 Regular" w:hAnsi="Stratum2 Regular"/>
          <w:b/>
          <w:bCs/>
          <w:sz w:val="36"/>
          <w:szCs w:val="36"/>
        </w:rPr>
      </w:pPr>
    </w:p>
    <w:p w14:paraId="07156A10" w14:textId="77777777" w:rsidR="005B540E" w:rsidRDefault="005B540E" w:rsidP="005B540E">
      <w:pPr>
        <w:jc w:val="center"/>
        <w:rPr>
          <w:rFonts w:ascii="Stratum2 Regular" w:hAnsi="Stratum2 Regular"/>
          <w:b/>
          <w:bCs/>
          <w:sz w:val="36"/>
          <w:szCs w:val="36"/>
        </w:rPr>
      </w:pPr>
      <w:r w:rsidRPr="00AE5FC7">
        <w:rPr>
          <w:rFonts w:ascii="Stratum2 Regular" w:hAnsi="Stratum2 Regular"/>
          <w:b/>
          <w:bCs/>
          <w:sz w:val="36"/>
          <w:szCs w:val="36"/>
        </w:rPr>
        <w:t xml:space="preserve">Erkundungsauftrag </w:t>
      </w:r>
    </w:p>
    <w:p w14:paraId="5B929392" w14:textId="77777777" w:rsidR="005B540E" w:rsidRDefault="005B540E" w:rsidP="005B540E">
      <w:pPr>
        <w:jc w:val="center"/>
        <w:rPr>
          <w:rFonts w:ascii="Stratum2 Regular" w:hAnsi="Stratum2 Regular"/>
          <w:b/>
          <w:bCs/>
          <w:sz w:val="36"/>
          <w:szCs w:val="36"/>
        </w:rPr>
      </w:pPr>
    </w:p>
    <w:p w14:paraId="213424E1" w14:textId="77777777" w:rsidR="005B540E" w:rsidRDefault="005B540E" w:rsidP="003A2549">
      <w:pPr>
        <w:rPr>
          <w:rFonts w:ascii="Stratum2 Regular" w:hAnsi="Stratum2 Regular"/>
          <w:b/>
          <w:bCs/>
        </w:rPr>
      </w:pPr>
    </w:p>
    <w:p w14:paraId="6877813C" w14:textId="77777777" w:rsidR="005B540E" w:rsidRPr="00AE5FC7" w:rsidRDefault="005B540E" w:rsidP="005B540E">
      <w:pPr>
        <w:jc w:val="center"/>
        <w:rPr>
          <w:rFonts w:ascii="Stratum2 Regular" w:hAnsi="Stratum2 Regular"/>
          <w:b/>
          <w:bCs/>
        </w:rPr>
      </w:pPr>
      <w:r w:rsidRPr="00AE5FC7" w:rsidDel="00C05682">
        <w:rPr>
          <w:rFonts w:ascii="Stratum2 Regular" w:hAnsi="Stratum2 Regular"/>
          <w:b/>
          <w:bCs/>
          <w:color w:val="FF8400"/>
        </w:rPr>
        <w:t xml:space="preserve"> </w:t>
      </w:r>
    </w:p>
    <w:p w14:paraId="4BA5CF29" w14:textId="77777777" w:rsidR="005B540E" w:rsidRDefault="005A6FD3" w:rsidP="005B540E">
      <w:pPr>
        <w:jc w:val="center"/>
        <w:rPr>
          <w:rFonts w:ascii="Stratum2 Regular" w:hAnsi="Stratum2 Regular"/>
          <w:color w:val="FF0000"/>
        </w:rPr>
      </w:pPr>
      <w:r>
        <w:rPr>
          <w:rFonts w:ascii="Stratum2 Regular" w:hAnsi="Stratum2 Regular"/>
          <w:b/>
          <w:bCs/>
          <w:noProof/>
          <w:sz w:val="36"/>
          <w:szCs w:val="36"/>
        </w:rPr>
        <w:drawing>
          <wp:anchor distT="0" distB="0" distL="114300" distR="114300" simplePos="0" relativeHeight="251659264" behindDoc="1" locked="0" layoutInCell="1" allowOverlap="1" wp14:anchorId="15532304" wp14:editId="317303DB">
            <wp:simplePos x="0" y="0"/>
            <wp:positionH relativeFrom="column">
              <wp:posOffset>-796</wp:posOffset>
            </wp:positionH>
            <wp:positionV relativeFrom="paragraph">
              <wp:posOffset>99641</wp:posOffset>
            </wp:positionV>
            <wp:extent cx="546100" cy="546100"/>
            <wp:effectExtent l="0" t="0" r="0" b="0"/>
            <wp:wrapTight wrapText="bothSides">
              <wp:wrapPolygon edited="0">
                <wp:start x="6028" y="1005"/>
                <wp:lineTo x="3014" y="3516"/>
                <wp:lineTo x="0" y="8037"/>
                <wp:lineTo x="0" y="12558"/>
                <wp:lineTo x="4019" y="18084"/>
                <wp:lineTo x="6028" y="19088"/>
                <wp:lineTo x="11553" y="19088"/>
                <wp:lineTo x="11553" y="18084"/>
                <wp:lineTo x="21098" y="13563"/>
                <wp:lineTo x="21098" y="7535"/>
                <wp:lineTo x="11553" y="1005"/>
                <wp:lineTo x="6028" y="1005"/>
              </wp:wrapPolygon>
            </wp:wrapTight>
            <wp:docPr id="15" name="Grafik 15" descr="Ein Bild, das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erä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p>
    <w:p w14:paraId="3309351B" w14:textId="77777777" w:rsidR="005B540E" w:rsidRDefault="005B540E" w:rsidP="005A6FD3">
      <w:pPr>
        <w:ind w:left="851"/>
        <w:rPr>
          <w:rFonts w:ascii="Stratum2 Regular" w:hAnsi="Stratum2 Regular"/>
          <w:b/>
          <w:bCs/>
          <w:color w:val="000000" w:themeColor="text1"/>
          <w:sz w:val="24"/>
          <w:szCs w:val="24"/>
        </w:rPr>
      </w:pPr>
      <w:r w:rsidRPr="00C0579D">
        <w:rPr>
          <w:rFonts w:ascii="Stratum2 Regular" w:hAnsi="Stratum2 Regular"/>
          <w:b/>
          <w:bCs/>
          <w:color w:val="000000" w:themeColor="text1"/>
          <w:sz w:val="24"/>
          <w:szCs w:val="24"/>
        </w:rPr>
        <w:t>Lernziel</w:t>
      </w:r>
    </w:p>
    <w:p w14:paraId="03472527" w14:textId="77777777" w:rsidR="005B540E" w:rsidRPr="008F50B5" w:rsidRDefault="005B540E" w:rsidP="005A6FD3">
      <w:pPr>
        <w:ind w:left="851"/>
        <w:rPr>
          <w:rFonts w:ascii="Stratum2 Regular" w:hAnsi="Stratum2 Regular"/>
          <w:b/>
          <w:bCs/>
          <w:color w:val="FF8400"/>
          <w:sz w:val="24"/>
          <w:szCs w:val="24"/>
        </w:rPr>
      </w:pPr>
      <w:r w:rsidRPr="008F50B5">
        <w:rPr>
          <w:rFonts w:ascii="Stratum2 Regular" w:hAnsi="Stratum2 Regular"/>
          <w:b/>
          <w:bCs/>
          <w:color w:val="FF8400"/>
          <w:sz w:val="24"/>
          <w:szCs w:val="24"/>
        </w:rPr>
        <w:t>WARUM machen wir dieses Projekt?</w:t>
      </w:r>
    </w:p>
    <w:p w14:paraId="5B690290" w14:textId="77777777" w:rsidR="005B540E" w:rsidRPr="0043736B" w:rsidRDefault="005B540E" w:rsidP="005B540E">
      <w:pPr>
        <w:rPr>
          <w:rFonts w:ascii="Stratum2 Regular" w:hAnsi="Stratum2 Regular"/>
          <w:color w:val="000000" w:themeColor="text1"/>
          <w:sz w:val="24"/>
          <w:szCs w:val="24"/>
        </w:rPr>
      </w:pPr>
    </w:p>
    <w:p w14:paraId="66942D66" w14:textId="414BDB79" w:rsidR="005B540E" w:rsidRDefault="001C0000" w:rsidP="005B540E">
      <w:pPr>
        <w:jc w:val="both"/>
        <w:rPr>
          <w:rFonts w:ascii="Stratum2 Regular" w:hAnsi="Stratum2 Regular"/>
          <w:sz w:val="22"/>
          <w:szCs w:val="22"/>
        </w:rPr>
      </w:pPr>
      <w:r w:rsidRPr="001C0000">
        <w:rPr>
          <w:rFonts w:ascii="Stratum2 Regular" w:hAnsi="Stratum2 Regular"/>
          <w:sz w:val="22"/>
          <w:szCs w:val="22"/>
          <w:highlight w:val="yellow"/>
        </w:rPr>
        <w:t xml:space="preserve">Bezug zur Lebenswelt der </w:t>
      </w:r>
      <w:proofErr w:type="gramStart"/>
      <w:r w:rsidRPr="001C0000">
        <w:rPr>
          <w:rFonts w:ascii="Stratum2 Regular" w:hAnsi="Stratum2 Regular"/>
          <w:sz w:val="22"/>
          <w:szCs w:val="22"/>
          <w:highlight w:val="yellow"/>
        </w:rPr>
        <w:t>Schüler:innen</w:t>
      </w:r>
      <w:proofErr w:type="gramEnd"/>
      <w:r w:rsidRPr="001C0000">
        <w:rPr>
          <w:rFonts w:ascii="Stratum2 Regular" w:hAnsi="Stratum2 Regular"/>
          <w:sz w:val="22"/>
          <w:szCs w:val="22"/>
          <w:highlight w:val="yellow"/>
        </w:rPr>
        <w:t xml:space="preserve"> herstellen  &gt; Was ist der Nutzen für sie?</w:t>
      </w:r>
    </w:p>
    <w:p w14:paraId="2B3CB9E7" w14:textId="77777777" w:rsidR="001C0000" w:rsidRDefault="001C0000" w:rsidP="005B540E">
      <w:pPr>
        <w:jc w:val="both"/>
        <w:rPr>
          <w:rFonts w:ascii="Stratum2 Regular" w:hAnsi="Stratum2 Regular"/>
          <w:sz w:val="22"/>
          <w:szCs w:val="22"/>
        </w:rPr>
      </w:pPr>
    </w:p>
    <w:p w14:paraId="5D9E7FCA" w14:textId="77777777" w:rsidR="005B540E" w:rsidRDefault="005B540E" w:rsidP="005B540E">
      <w:pPr>
        <w:spacing w:line="360" w:lineRule="auto"/>
        <w:jc w:val="both"/>
        <w:rPr>
          <w:rFonts w:ascii="Stratum2 Regular" w:hAnsi="Stratum2 Regular"/>
          <w:sz w:val="22"/>
          <w:szCs w:val="22"/>
        </w:rPr>
      </w:pPr>
      <w:r>
        <w:rPr>
          <w:rFonts w:ascii="Stratum2 Regular" w:hAnsi="Stratum2 Regular"/>
          <w:sz w:val="22"/>
          <w:szCs w:val="22"/>
        </w:rPr>
        <w:t>In den kommenden Wochen lernt ihr:</w:t>
      </w:r>
    </w:p>
    <w:p w14:paraId="24994B24" w14:textId="77777777" w:rsidR="005B540E" w:rsidRPr="003A2549" w:rsidRDefault="003A2549" w:rsidP="00A20248">
      <w:pPr>
        <w:pStyle w:val="Listenabsatz"/>
        <w:numPr>
          <w:ilvl w:val="0"/>
          <w:numId w:val="2"/>
        </w:numPr>
        <w:jc w:val="both"/>
        <w:rPr>
          <w:rFonts w:ascii="Stratum2 Regular" w:hAnsi="Stratum2 Regular"/>
          <w:sz w:val="22"/>
          <w:szCs w:val="22"/>
        </w:rPr>
      </w:pPr>
      <w:r>
        <w:rPr>
          <w:rFonts w:ascii="Stratum2 Regular" w:hAnsi="Stratum2 Regular"/>
          <w:b/>
          <w:bCs/>
          <w:sz w:val="22"/>
          <w:szCs w:val="22"/>
        </w:rPr>
        <w:t>…</w:t>
      </w:r>
    </w:p>
    <w:p w14:paraId="27E466FE" w14:textId="77777777" w:rsidR="003A2549" w:rsidRPr="003A2549" w:rsidRDefault="003A2549" w:rsidP="003A2549">
      <w:pPr>
        <w:pStyle w:val="Listenabsatz"/>
        <w:numPr>
          <w:ilvl w:val="0"/>
          <w:numId w:val="2"/>
        </w:numPr>
        <w:jc w:val="both"/>
        <w:rPr>
          <w:rFonts w:ascii="Stratum2 Regular" w:hAnsi="Stratum2 Regular"/>
          <w:sz w:val="22"/>
          <w:szCs w:val="22"/>
        </w:rPr>
      </w:pPr>
      <w:r>
        <w:rPr>
          <w:rFonts w:ascii="Stratum2 Regular" w:hAnsi="Stratum2 Regular"/>
          <w:b/>
          <w:bCs/>
          <w:sz w:val="22"/>
          <w:szCs w:val="22"/>
        </w:rPr>
        <w:t>…</w:t>
      </w:r>
    </w:p>
    <w:p w14:paraId="004FD99F" w14:textId="77777777" w:rsidR="003A2549" w:rsidRPr="003A2549" w:rsidRDefault="003A2549" w:rsidP="003A2549">
      <w:pPr>
        <w:pStyle w:val="Listenabsatz"/>
        <w:numPr>
          <w:ilvl w:val="0"/>
          <w:numId w:val="2"/>
        </w:numPr>
        <w:jc w:val="both"/>
        <w:rPr>
          <w:rFonts w:ascii="Stratum2 Regular" w:hAnsi="Stratum2 Regular"/>
          <w:sz w:val="22"/>
          <w:szCs w:val="22"/>
        </w:rPr>
      </w:pPr>
      <w:r>
        <w:rPr>
          <w:rFonts w:ascii="Stratum2 Regular" w:hAnsi="Stratum2 Regular"/>
          <w:b/>
          <w:bCs/>
          <w:sz w:val="22"/>
          <w:szCs w:val="22"/>
        </w:rPr>
        <w:t>…</w:t>
      </w:r>
    </w:p>
    <w:p w14:paraId="399F2353" w14:textId="77777777" w:rsidR="001C0000" w:rsidRPr="000A26FA" w:rsidRDefault="001C0000" w:rsidP="001C0000">
      <w:pPr>
        <w:pStyle w:val="Listenabsatz"/>
        <w:numPr>
          <w:ilvl w:val="0"/>
          <w:numId w:val="2"/>
        </w:numPr>
        <w:jc w:val="both"/>
        <w:rPr>
          <w:rFonts w:ascii="Stratum2 Regular" w:hAnsi="Stratum2 Regular"/>
          <w:sz w:val="22"/>
          <w:szCs w:val="22"/>
        </w:rPr>
      </w:pPr>
      <w:r w:rsidRPr="000A26FA">
        <w:rPr>
          <w:rFonts w:ascii="Stratum2 Regular" w:hAnsi="Stratum2 Regular"/>
          <w:color w:val="000000" w:themeColor="text1"/>
          <w:sz w:val="22"/>
          <w:szCs w:val="22"/>
        </w:rPr>
        <w:t xml:space="preserve">agile Arbeitsweisen kennen, die euch helfen, erfolgreich als Team zusammenzuarbeiten und gemeinsam ein </w:t>
      </w:r>
      <w:proofErr w:type="gramStart"/>
      <w:r w:rsidRPr="000A26FA">
        <w:rPr>
          <w:rFonts w:ascii="Stratum2 Regular" w:hAnsi="Stratum2 Regular"/>
          <w:color w:val="000000" w:themeColor="text1"/>
          <w:sz w:val="22"/>
          <w:szCs w:val="22"/>
        </w:rPr>
        <w:t>tolles</w:t>
      </w:r>
      <w:proofErr w:type="gramEnd"/>
      <w:r w:rsidRPr="000A26FA">
        <w:rPr>
          <w:rFonts w:ascii="Stratum2 Regular" w:hAnsi="Stratum2 Regular"/>
          <w:color w:val="000000" w:themeColor="text1"/>
          <w:sz w:val="22"/>
          <w:szCs w:val="22"/>
        </w:rPr>
        <w:t xml:space="preserve"> Lernprodukt zu erstellen</w:t>
      </w:r>
    </w:p>
    <w:p w14:paraId="7B7C6B24" w14:textId="77777777" w:rsidR="000A4104" w:rsidRPr="00A20248" w:rsidRDefault="000A4104" w:rsidP="000A4104">
      <w:pPr>
        <w:pStyle w:val="Listenabsatz"/>
        <w:numPr>
          <w:ilvl w:val="0"/>
          <w:numId w:val="0"/>
        </w:numPr>
        <w:ind w:left="720"/>
        <w:jc w:val="both"/>
        <w:rPr>
          <w:rFonts w:ascii="Stratum2 Regular" w:hAnsi="Stratum2 Regular"/>
          <w:sz w:val="22"/>
          <w:szCs w:val="22"/>
        </w:rPr>
      </w:pPr>
    </w:p>
    <w:p w14:paraId="6F274801" w14:textId="77777777" w:rsidR="005B540E" w:rsidRDefault="005A6FD3" w:rsidP="005B540E">
      <w:pPr>
        <w:jc w:val="both"/>
        <w:rPr>
          <w:rFonts w:ascii="Stratum2 Regular" w:hAnsi="Stratum2 Regular"/>
          <w:sz w:val="22"/>
          <w:szCs w:val="22"/>
        </w:rPr>
      </w:pPr>
      <w:r>
        <w:rPr>
          <w:rFonts w:ascii="Stratum2 Regular" w:hAnsi="Stratum2 Regular"/>
          <w:b/>
          <w:bCs/>
          <w:noProof/>
          <w:color w:val="FF8400"/>
        </w:rPr>
        <w:drawing>
          <wp:anchor distT="0" distB="0" distL="114300" distR="114300" simplePos="0" relativeHeight="251660288" behindDoc="1" locked="0" layoutInCell="1" allowOverlap="1" wp14:anchorId="2467B344" wp14:editId="3954EEDA">
            <wp:simplePos x="0" y="0"/>
            <wp:positionH relativeFrom="column">
              <wp:posOffset>-1270</wp:posOffset>
            </wp:positionH>
            <wp:positionV relativeFrom="paragraph">
              <wp:posOffset>98296</wp:posOffset>
            </wp:positionV>
            <wp:extent cx="546100" cy="546100"/>
            <wp:effectExtent l="0" t="0" r="0" b="0"/>
            <wp:wrapTight wrapText="bothSides">
              <wp:wrapPolygon edited="0">
                <wp:start x="6028" y="0"/>
                <wp:lineTo x="3516" y="2512"/>
                <wp:lineTo x="1507" y="5526"/>
                <wp:lineTo x="1005" y="19591"/>
                <wp:lineTo x="20595" y="19591"/>
                <wp:lineTo x="20093" y="5023"/>
                <wp:lineTo x="14065" y="502"/>
                <wp:lineTo x="9042" y="0"/>
                <wp:lineTo x="6028" y="0"/>
              </wp:wrapPolygon>
            </wp:wrapTight>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46100" cy="546100"/>
                    </a:xfrm>
                    <a:prstGeom prst="rect">
                      <a:avLst/>
                    </a:prstGeom>
                  </pic:spPr>
                </pic:pic>
              </a:graphicData>
            </a:graphic>
            <wp14:sizeRelH relativeFrom="page">
              <wp14:pctWidth>0</wp14:pctWidth>
            </wp14:sizeRelH>
            <wp14:sizeRelV relativeFrom="page">
              <wp14:pctHeight>0</wp14:pctHeight>
            </wp14:sizeRelV>
          </wp:anchor>
        </w:drawing>
      </w:r>
    </w:p>
    <w:p w14:paraId="5102516A" w14:textId="77777777" w:rsidR="005B540E" w:rsidRPr="001E61AD" w:rsidRDefault="005B540E" w:rsidP="005A6FD3">
      <w:pPr>
        <w:ind w:left="851"/>
        <w:rPr>
          <w:rFonts w:ascii="Stratum2 Regular" w:hAnsi="Stratum2 Regular"/>
          <w:b/>
          <w:bCs/>
          <w:color w:val="000000" w:themeColor="text1"/>
          <w:sz w:val="24"/>
          <w:szCs w:val="24"/>
        </w:rPr>
      </w:pPr>
      <w:r w:rsidRPr="001E61AD">
        <w:rPr>
          <w:rFonts w:ascii="Stratum2 Regular" w:hAnsi="Stratum2 Regular"/>
          <w:b/>
          <w:bCs/>
          <w:color w:val="000000" w:themeColor="text1"/>
          <w:sz w:val="24"/>
          <w:szCs w:val="24"/>
        </w:rPr>
        <w:t>Lernprodukt</w:t>
      </w:r>
    </w:p>
    <w:p w14:paraId="60FA1D82" w14:textId="77777777" w:rsidR="005B540E" w:rsidRPr="008F50B5" w:rsidRDefault="005B540E" w:rsidP="005A6FD3">
      <w:pPr>
        <w:ind w:left="851"/>
        <w:rPr>
          <w:rFonts w:ascii="Stratum2 Regular" w:hAnsi="Stratum2 Regular"/>
          <w:b/>
          <w:bCs/>
          <w:color w:val="FF8400"/>
          <w:sz w:val="24"/>
          <w:szCs w:val="24"/>
        </w:rPr>
      </w:pPr>
      <w:r w:rsidRPr="008F50B5">
        <w:rPr>
          <w:rFonts w:ascii="Stratum2 Regular" w:hAnsi="Stratum2 Regular"/>
          <w:b/>
          <w:bCs/>
          <w:color w:val="FF8400"/>
          <w:sz w:val="24"/>
          <w:szCs w:val="24"/>
        </w:rPr>
        <w:t>W</w:t>
      </w:r>
      <w:r>
        <w:rPr>
          <w:rFonts w:ascii="Stratum2 Regular" w:hAnsi="Stratum2 Regular"/>
          <w:b/>
          <w:bCs/>
          <w:color w:val="FF8400"/>
          <w:sz w:val="24"/>
          <w:szCs w:val="24"/>
        </w:rPr>
        <w:t>AS</w:t>
      </w:r>
      <w:r w:rsidRPr="008F50B5">
        <w:rPr>
          <w:rFonts w:ascii="Stratum2 Regular" w:hAnsi="Stratum2 Regular"/>
          <w:b/>
          <w:bCs/>
          <w:color w:val="FF8400"/>
          <w:sz w:val="24"/>
          <w:szCs w:val="24"/>
        </w:rPr>
        <w:t xml:space="preserve"> </w:t>
      </w:r>
      <w:r>
        <w:rPr>
          <w:rFonts w:ascii="Stratum2 Regular" w:hAnsi="Stratum2 Regular"/>
          <w:b/>
          <w:bCs/>
          <w:color w:val="FF8400"/>
          <w:sz w:val="24"/>
          <w:szCs w:val="24"/>
        </w:rPr>
        <w:t>habt ihr am Ende erarbeitet?</w:t>
      </w:r>
    </w:p>
    <w:p w14:paraId="31B75E07" w14:textId="77777777" w:rsidR="005B540E" w:rsidRPr="001C0000" w:rsidRDefault="005B540E" w:rsidP="001C0000">
      <w:pPr>
        <w:rPr>
          <w:rFonts w:ascii="Stratum2 Regular" w:hAnsi="Stratum2 Regular"/>
          <w:sz w:val="22"/>
          <w:szCs w:val="22"/>
        </w:rPr>
      </w:pPr>
    </w:p>
    <w:p w14:paraId="629F1260" w14:textId="0B58ED85" w:rsidR="005B540E" w:rsidRDefault="001C0000" w:rsidP="005B540E">
      <w:pPr>
        <w:jc w:val="both"/>
        <w:rPr>
          <w:rFonts w:ascii="Stratum2 Regular" w:hAnsi="Stratum2 Regular"/>
          <w:b/>
          <w:bCs/>
          <w:color w:val="FF8400"/>
          <w:sz w:val="22"/>
          <w:szCs w:val="22"/>
        </w:rPr>
      </w:pPr>
      <w:r w:rsidRPr="000A26FA">
        <w:rPr>
          <w:rFonts w:ascii="Stratum2 Regular" w:hAnsi="Stratum2 Regular"/>
          <w:sz w:val="22"/>
          <w:szCs w:val="22"/>
        </w:rPr>
        <w:t>Am Ende des Projekts habt ihr ein Lernprodukt erstellt, dass eure Erkenntnisse und Arbeitsergebnisse zusammenfasst und für andere sichtbar/erlebbar werden lässt</w:t>
      </w:r>
      <w:r>
        <w:rPr>
          <w:rFonts w:ascii="Stratum2 Regular" w:hAnsi="Stratum2 Regular"/>
          <w:sz w:val="22"/>
          <w:szCs w:val="22"/>
        </w:rPr>
        <w:t>….</w:t>
      </w:r>
    </w:p>
    <w:p w14:paraId="0E478ABC" w14:textId="77777777" w:rsidR="003A2549" w:rsidRPr="00E55511" w:rsidRDefault="003A2549" w:rsidP="005B540E">
      <w:pPr>
        <w:jc w:val="both"/>
        <w:rPr>
          <w:rFonts w:ascii="Stratum2 Regular" w:hAnsi="Stratum2 Regular"/>
          <w:sz w:val="22"/>
          <w:szCs w:val="22"/>
        </w:rPr>
      </w:pPr>
    </w:p>
    <w:p w14:paraId="0688A9D9" w14:textId="162F9AAF" w:rsidR="00B73815" w:rsidRDefault="00B73815" w:rsidP="00B73815">
      <w:pPr>
        <w:jc w:val="both"/>
        <w:rPr>
          <w:rFonts w:ascii="Stratum2 Regular" w:hAnsi="Stratum2 Regular"/>
        </w:rPr>
      </w:pPr>
    </w:p>
    <w:p w14:paraId="3B4DEA5D" w14:textId="3724D3DE" w:rsidR="001C0000" w:rsidRDefault="001C0000" w:rsidP="00B73815">
      <w:pPr>
        <w:jc w:val="both"/>
        <w:rPr>
          <w:rFonts w:ascii="Stratum2 Regular" w:hAnsi="Stratum2 Regular"/>
        </w:rPr>
      </w:pPr>
    </w:p>
    <w:p w14:paraId="1AE0BC93" w14:textId="77777777" w:rsidR="001C0000" w:rsidRDefault="001C0000" w:rsidP="00B73815">
      <w:pPr>
        <w:jc w:val="both"/>
        <w:rPr>
          <w:rFonts w:ascii="Stratum2 Regular" w:hAnsi="Stratum2 Regular"/>
        </w:rPr>
      </w:pPr>
    </w:p>
    <w:p w14:paraId="43E8A5DA" w14:textId="77777777" w:rsidR="000A4104" w:rsidRDefault="000A4104" w:rsidP="00B73815">
      <w:pPr>
        <w:jc w:val="both"/>
        <w:rPr>
          <w:rFonts w:ascii="Stratum2 Regular" w:hAnsi="Stratum2 Regular"/>
        </w:rPr>
      </w:pPr>
    </w:p>
    <w:p w14:paraId="4F2F62A1" w14:textId="77777777" w:rsidR="005A6FD3" w:rsidRDefault="005A6FD3" w:rsidP="005A6FD3">
      <w:pPr>
        <w:rPr>
          <w:rFonts w:ascii="Stratum2 Regular" w:hAnsi="Stratum2 Regular"/>
          <w:b/>
          <w:bCs/>
          <w:color w:val="000000" w:themeColor="text1"/>
          <w:sz w:val="24"/>
          <w:szCs w:val="24"/>
        </w:rPr>
      </w:pPr>
      <w:r>
        <w:rPr>
          <w:rFonts w:ascii="Stratum2 Regular" w:hAnsi="Stratum2 Regular"/>
          <w:b/>
          <w:bCs/>
          <w:noProof/>
          <w:color w:val="000000" w:themeColor="text1"/>
          <w:sz w:val="24"/>
          <w:szCs w:val="24"/>
        </w:rPr>
        <w:drawing>
          <wp:anchor distT="0" distB="0" distL="114300" distR="114300" simplePos="0" relativeHeight="251665408" behindDoc="1" locked="0" layoutInCell="1" allowOverlap="1" wp14:anchorId="6D171D6F" wp14:editId="2AD10A56">
            <wp:simplePos x="0" y="0"/>
            <wp:positionH relativeFrom="column">
              <wp:posOffset>-1270</wp:posOffset>
            </wp:positionH>
            <wp:positionV relativeFrom="paragraph">
              <wp:posOffset>125095</wp:posOffset>
            </wp:positionV>
            <wp:extent cx="603250" cy="247650"/>
            <wp:effectExtent l="0" t="0" r="6350" b="6350"/>
            <wp:wrapSquare wrapText="bothSides"/>
            <wp:docPr id="9" name="Grafik 9" descr="Ein Bild, das Text, Licht, dunkel,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Licht, dunkel, Silhouette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0996" t="34840" r="22743" b="42022"/>
                    <a:stretch/>
                  </pic:blipFill>
                  <pic:spPr bwMode="auto">
                    <a:xfrm>
                      <a:off x="0" y="0"/>
                      <a:ext cx="60325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FD3">
        <w:rPr>
          <w:rFonts w:ascii="Stratum2 Regular" w:hAnsi="Stratum2 Regular"/>
          <w:b/>
          <w:bCs/>
          <w:color w:val="000000" w:themeColor="text1"/>
          <w:sz w:val="24"/>
          <w:szCs w:val="24"/>
        </w:rPr>
        <w:t xml:space="preserve"> </w:t>
      </w:r>
    </w:p>
    <w:p w14:paraId="67E78A6F" w14:textId="77777777" w:rsidR="003A2549" w:rsidRDefault="005A6FD3" w:rsidP="003A2549">
      <w:pPr>
        <w:ind w:left="851"/>
        <w:rPr>
          <w:rFonts w:ascii="Stratum2 Regular" w:hAnsi="Stratum2 Regular"/>
          <w:b/>
          <w:bCs/>
          <w:color w:val="000000" w:themeColor="text1"/>
          <w:sz w:val="24"/>
          <w:szCs w:val="24"/>
        </w:rPr>
      </w:pPr>
      <w:r w:rsidRPr="00B73815">
        <w:rPr>
          <w:rFonts w:ascii="Stratum2 Regular" w:hAnsi="Stratum2 Regular"/>
          <w:b/>
          <w:bCs/>
          <w:color w:val="000000" w:themeColor="text1"/>
          <w:sz w:val="24"/>
          <w:szCs w:val="24"/>
        </w:rPr>
        <w:t>Zeitplanung</w:t>
      </w:r>
    </w:p>
    <w:p w14:paraId="38B6BD42" w14:textId="77777777" w:rsidR="003A2549" w:rsidRDefault="003A2549" w:rsidP="003A2549">
      <w:pPr>
        <w:ind w:left="851"/>
        <w:rPr>
          <w:rFonts w:ascii="Stratum2 Regular" w:hAnsi="Stratum2 Regular"/>
          <w:b/>
          <w:bCs/>
          <w:color w:val="000000" w:themeColor="text1"/>
          <w:sz w:val="24"/>
          <w:szCs w:val="24"/>
        </w:rPr>
      </w:pPr>
    </w:p>
    <w:p w14:paraId="4997D554" w14:textId="3C65D074" w:rsidR="001C0000" w:rsidRDefault="001C0000" w:rsidP="001C0000">
      <w:pPr>
        <w:rPr>
          <w:rFonts w:ascii="Stratum2 Regular" w:hAnsi="Stratum2 Regular"/>
          <w:color w:val="000000" w:themeColor="text1"/>
          <w:sz w:val="22"/>
          <w:szCs w:val="22"/>
        </w:rPr>
      </w:pPr>
      <w:r w:rsidRPr="003A2549">
        <w:rPr>
          <w:rFonts w:ascii="Stratum2 Regular" w:hAnsi="Stratum2 Regular"/>
          <w:color w:val="000000" w:themeColor="text1"/>
          <w:sz w:val="22"/>
          <w:szCs w:val="22"/>
        </w:rPr>
        <w:t xml:space="preserve">Das Projekt </w:t>
      </w:r>
      <w:r>
        <w:rPr>
          <w:rFonts w:ascii="Stratum2 Regular" w:hAnsi="Stratum2 Regular"/>
          <w:color w:val="000000" w:themeColor="text1"/>
          <w:sz w:val="22"/>
          <w:szCs w:val="22"/>
        </w:rPr>
        <w:t xml:space="preserve">startet am </w:t>
      </w:r>
      <w:proofErr w:type="spellStart"/>
      <w:r w:rsidRPr="00B2629C">
        <w:rPr>
          <w:rFonts w:ascii="Stratum2 Regular" w:hAnsi="Stratum2 Regular"/>
          <w:b/>
          <w:bCs/>
          <w:color w:val="000000" w:themeColor="text1"/>
          <w:sz w:val="22"/>
          <w:szCs w:val="22"/>
          <w:highlight w:val="yellow"/>
        </w:rPr>
        <w:t>tt</w:t>
      </w:r>
      <w:proofErr w:type="spellEnd"/>
      <w:r w:rsidRPr="001C0000">
        <w:rPr>
          <w:rFonts w:ascii="Stratum2 Regular" w:hAnsi="Stratum2 Regular"/>
          <w:b/>
          <w:bCs/>
          <w:color w:val="000000" w:themeColor="text1"/>
          <w:sz w:val="22"/>
          <w:szCs w:val="22"/>
          <w:highlight w:val="yellow"/>
        </w:rPr>
        <w:t>. Monat 20xx</w:t>
      </w:r>
      <w:r>
        <w:rPr>
          <w:rFonts w:ascii="Stratum2 Regular" w:hAnsi="Stratum2 Regular"/>
          <w:color w:val="000000" w:themeColor="text1"/>
          <w:sz w:val="22"/>
          <w:szCs w:val="22"/>
        </w:rPr>
        <w:t xml:space="preserve"> und endet am </w:t>
      </w:r>
      <w:proofErr w:type="spellStart"/>
      <w:r w:rsidRPr="00B2629C">
        <w:rPr>
          <w:rFonts w:ascii="Stratum2 Regular" w:hAnsi="Stratum2 Regular"/>
          <w:color w:val="000000" w:themeColor="text1"/>
          <w:sz w:val="22"/>
          <w:szCs w:val="22"/>
          <w:highlight w:val="yellow"/>
        </w:rPr>
        <w:t>tt</w:t>
      </w:r>
      <w:proofErr w:type="spellEnd"/>
      <w:r w:rsidRPr="001C0000">
        <w:rPr>
          <w:rFonts w:ascii="Stratum2 Regular" w:hAnsi="Stratum2 Regular"/>
          <w:color w:val="000000" w:themeColor="text1"/>
          <w:sz w:val="22"/>
          <w:szCs w:val="22"/>
          <w:highlight w:val="yellow"/>
        </w:rPr>
        <w:t>. Monat 20xx</w:t>
      </w:r>
      <w:r>
        <w:rPr>
          <w:rFonts w:ascii="Stratum2 Regular" w:hAnsi="Stratum2 Regular"/>
          <w:color w:val="000000" w:themeColor="text1"/>
          <w:sz w:val="22"/>
          <w:szCs w:val="22"/>
        </w:rPr>
        <w:t xml:space="preserve"> (Bild 1). </w:t>
      </w:r>
    </w:p>
    <w:p w14:paraId="60DFE283" w14:textId="77777777" w:rsidR="001C0000" w:rsidRDefault="001C0000" w:rsidP="001C0000">
      <w:pPr>
        <w:rPr>
          <w:rFonts w:ascii="Stratum2 Regular" w:hAnsi="Stratum2 Regular"/>
          <w:color w:val="000000" w:themeColor="text1"/>
          <w:sz w:val="22"/>
          <w:szCs w:val="22"/>
        </w:rPr>
      </w:pPr>
    </w:p>
    <w:p w14:paraId="0801A41E" w14:textId="080F4FE8" w:rsidR="001C0000" w:rsidRPr="00483B5D" w:rsidRDefault="001C0000" w:rsidP="001C0000">
      <w:pPr>
        <w:rPr>
          <w:rFonts w:ascii="Stratum2 Regular" w:hAnsi="Stratum2 Regular"/>
          <w:b/>
          <w:bCs/>
          <w:color w:val="000000" w:themeColor="text1"/>
          <w:sz w:val="22"/>
          <w:szCs w:val="22"/>
        </w:rPr>
      </w:pPr>
      <w:r>
        <w:rPr>
          <w:rFonts w:ascii="Stratum2 Regular" w:hAnsi="Stratum2 Regular"/>
          <w:color w:val="000000" w:themeColor="text1"/>
          <w:sz w:val="22"/>
          <w:szCs w:val="22"/>
        </w:rPr>
        <w:t xml:space="preserve">Während dem Projekt durchlauft ihr </w:t>
      </w:r>
      <w:r w:rsidRPr="00334037">
        <w:rPr>
          <w:rFonts w:ascii="Stratum2 Regular" w:hAnsi="Stratum2 Regular"/>
          <w:b/>
          <w:bCs/>
          <w:color w:val="000000" w:themeColor="text1"/>
          <w:sz w:val="22"/>
          <w:szCs w:val="22"/>
        </w:rPr>
        <w:t xml:space="preserve">insgesamt </w:t>
      </w:r>
      <w:r w:rsidR="006E2D5E">
        <w:rPr>
          <w:rFonts w:ascii="Stratum2 Regular" w:hAnsi="Stratum2 Regular"/>
          <w:b/>
          <w:bCs/>
          <w:color w:val="000000" w:themeColor="text1"/>
          <w:sz w:val="22"/>
          <w:szCs w:val="22"/>
        </w:rPr>
        <w:t xml:space="preserve"> </w:t>
      </w:r>
      <w:r w:rsidRPr="00334037">
        <w:rPr>
          <w:rFonts w:ascii="Stratum2 Regular" w:hAnsi="Stratum2 Regular"/>
          <w:b/>
          <w:bCs/>
          <w:color w:val="000000" w:themeColor="text1"/>
          <w:sz w:val="22"/>
          <w:szCs w:val="22"/>
        </w:rPr>
        <w:t>Lern</w:t>
      </w:r>
      <w:r>
        <w:rPr>
          <w:rFonts w:ascii="Stratum2 Regular" w:hAnsi="Stratum2 Regular"/>
          <w:b/>
          <w:bCs/>
          <w:color w:val="000000" w:themeColor="text1"/>
          <w:sz w:val="22"/>
          <w:szCs w:val="22"/>
        </w:rPr>
        <w:t>zyklen</w:t>
      </w:r>
      <w:r>
        <w:rPr>
          <w:rFonts w:ascii="Stratum2 Regular" w:hAnsi="Stratum2 Regular"/>
          <w:color w:val="000000" w:themeColor="text1"/>
          <w:sz w:val="22"/>
          <w:szCs w:val="22"/>
        </w:rPr>
        <w:t xml:space="preserve">, an deren Ende ihr jeweils die Möglichkeit habt, eure bisherigen Arbeitsergebnisse zu präsentieren und Feedback von den anderen Lernteams und dem Lerncoach zu erhalten. </w:t>
      </w:r>
      <w:r w:rsidRPr="00483B5D">
        <w:rPr>
          <w:rFonts w:ascii="Stratum2 Regular" w:hAnsi="Stratum2 Regular"/>
          <w:b/>
          <w:bCs/>
          <w:color w:val="000000" w:themeColor="text1"/>
          <w:sz w:val="22"/>
          <w:szCs w:val="22"/>
        </w:rPr>
        <w:t xml:space="preserve">Die Abschlusspräsentation findet am </w:t>
      </w:r>
      <w:proofErr w:type="spellStart"/>
      <w:r w:rsidRPr="00483B5D">
        <w:rPr>
          <w:rFonts w:ascii="Stratum2 Regular" w:hAnsi="Stratum2 Regular"/>
          <w:b/>
          <w:bCs/>
          <w:color w:val="000000" w:themeColor="text1"/>
          <w:sz w:val="22"/>
          <w:szCs w:val="22"/>
          <w:highlight w:val="yellow"/>
        </w:rPr>
        <w:t>tt</w:t>
      </w:r>
      <w:proofErr w:type="spellEnd"/>
      <w:r w:rsidRPr="00483B5D">
        <w:rPr>
          <w:rFonts w:ascii="Stratum2 Regular" w:hAnsi="Stratum2 Regular"/>
          <w:b/>
          <w:bCs/>
          <w:color w:val="000000" w:themeColor="text1"/>
          <w:sz w:val="22"/>
          <w:szCs w:val="22"/>
          <w:highlight w:val="yellow"/>
        </w:rPr>
        <w:t>. Monat 20</w:t>
      </w:r>
      <w:r>
        <w:rPr>
          <w:rFonts w:ascii="Stratum2 Regular" w:hAnsi="Stratum2 Regular"/>
          <w:b/>
          <w:bCs/>
          <w:color w:val="000000" w:themeColor="text1"/>
          <w:sz w:val="22"/>
          <w:szCs w:val="22"/>
          <w:highlight w:val="yellow"/>
        </w:rPr>
        <w:t>xx</w:t>
      </w:r>
      <w:r w:rsidRPr="00483B5D">
        <w:rPr>
          <w:rFonts w:ascii="Stratum2 Regular" w:hAnsi="Stratum2 Regular"/>
          <w:b/>
          <w:bCs/>
          <w:color w:val="000000" w:themeColor="text1"/>
          <w:sz w:val="22"/>
          <w:szCs w:val="22"/>
        </w:rPr>
        <w:t xml:space="preserve"> statt.</w:t>
      </w:r>
    </w:p>
    <w:p w14:paraId="4201D549" w14:textId="77777777" w:rsidR="001C0000" w:rsidRDefault="001C0000" w:rsidP="001C0000">
      <w:pPr>
        <w:rPr>
          <w:rFonts w:ascii="Stratum2 Regular" w:hAnsi="Stratum2 Regular"/>
          <w:color w:val="000000" w:themeColor="text1"/>
          <w:sz w:val="22"/>
          <w:szCs w:val="22"/>
        </w:rPr>
      </w:pPr>
    </w:p>
    <w:p w14:paraId="5B6028CF" w14:textId="77777777" w:rsidR="001C0000" w:rsidRPr="00B920D5" w:rsidRDefault="001C0000" w:rsidP="001C0000">
      <w:pPr>
        <w:rPr>
          <w:rFonts w:ascii="Stratum2 Regular" w:hAnsi="Stratum2 Regular"/>
          <w:color w:val="000000" w:themeColor="text1"/>
          <w:sz w:val="22"/>
          <w:szCs w:val="22"/>
          <w:u w:val="single"/>
        </w:rPr>
      </w:pPr>
      <w:r w:rsidRPr="00B920D5">
        <w:rPr>
          <w:rFonts w:ascii="Stratum2 Regular" w:hAnsi="Stratum2 Regular"/>
          <w:color w:val="000000" w:themeColor="text1"/>
          <w:sz w:val="22"/>
          <w:szCs w:val="22"/>
          <w:u w:val="single"/>
        </w:rPr>
        <w:t>Bild 1</w:t>
      </w:r>
    </w:p>
    <w:p w14:paraId="130A7E7E" w14:textId="7098AD82" w:rsidR="001C0000" w:rsidRDefault="001C0000" w:rsidP="001C0000">
      <w:pPr>
        <w:rPr>
          <w:rFonts w:ascii="Stratum2 Regular" w:hAnsi="Stratum2 Regular"/>
          <w:color w:val="000000" w:themeColor="text1"/>
          <w:sz w:val="22"/>
          <w:szCs w:val="22"/>
        </w:rPr>
      </w:pPr>
      <w:r>
        <w:rPr>
          <w:rFonts w:ascii="Stratum2 Regular" w:hAnsi="Stratum2 Regular"/>
          <w:noProof/>
          <w:color w:val="000000" w:themeColor="text1"/>
          <w:sz w:val="22"/>
          <w:szCs w:val="22"/>
        </w:rPr>
        <w:drawing>
          <wp:anchor distT="0" distB="0" distL="114300" distR="114300" simplePos="0" relativeHeight="251685888" behindDoc="1" locked="0" layoutInCell="1" allowOverlap="1" wp14:anchorId="1EDBF42F" wp14:editId="77E4A060">
            <wp:simplePos x="0" y="0"/>
            <wp:positionH relativeFrom="margin">
              <wp:posOffset>-10795</wp:posOffset>
            </wp:positionH>
            <wp:positionV relativeFrom="paragraph">
              <wp:posOffset>211390</wp:posOffset>
            </wp:positionV>
            <wp:extent cx="5839460" cy="1144905"/>
            <wp:effectExtent l="0" t="0" r="2540" b="0"/>
            <wp:wrapTight wrapText="bothSides">
              <wp:wrapPolygon edited="0">
                <wp:start x="0" y="0"/>
                <wp:lineTo x="0" y="21324"/>
                <wp:lineTo x="21562" y="21324"/>
                <wp:lineTo x="215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rotWithShape="1">
                    <a:blip r:embed="rId13" cstate="print">
                      <a:extLst>
                        <a:ext uri="{28A0092B-C50C-407E-A947-70E740481C1C}">
                          <a14:useLocalDpi xmlns:a14="http://schemas.microsoft.com/office/drawing/2010/main" val="0"/>
                        </a:ext>
                      </a:extLst>
                    </a:blip>
                    <a:srcRect t="9083" r="1619" b="7323"/>
                    <a:stretch/>
                  </pic:blipFill>
                  <pic:spPr bwMode="auto">
                    <a:xfrm>
                      <a:off x="0" y="0"/>
                      <a:ext cx="5839460"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A373D4" w14:textId="49AF994B" w:rsidR="001C0000" w:rsidRDefault="001C0000" w:rsidP="001C0000">
      <w:pPr>
        <w:rPr>
          <w:rFonts w:ascii="Stratum2 Regular" w:hAnsi="Stratum2 Regular"/>
          <w:color w:val="000000" w:themeColor="text1"/>
          <w:sz w:val="22"/>
          <w:szCs w:val="22"/>
        </w:rPr>
      </w:pPr>
    </w:p>
    <w:p w14:paraId="5D9F4D80" w14:textId="77777777" w:rsidR="001C0000" w:rsidRDefault="001C0000" w:rsidP="001C0000">
      <w:pPr>
        <w:rPr>
          <w:rFonts w:ascii="Stratum2 Regular" w:hAnsi="Stratum2 Regular"/>
          <w:color w:val="000000" w:themeColor="text1"/>
          <w:sz w:val="22"/>
          <w:szCs w:val="22"/>
        </w:rPr>
      </w:pPr>
      <w:r>
        <w:rPr>
          <w:rFonts w:ascii="Stratum2 Regular" w:hAnsi="Stratum2 Regular"/>
          <w:color w:val="000000" w:themeColor="text1"/>
          <w:sz w:val="22"/>
          <w:szCs w:val="22"/>
        </w:rPr>
        <w:lastRenderedPageBreak/>
        <w:t xml:space="preserve">Wir arbeiten mit der agilen </w:t>
      </w:r>
      <w:r w:rsidRPr="001C0696">
        <w:rPr>
          <w:rFonts w:ascii="Stratum2 Regular" w:hAnsi="Stratum2 Regular"/>
          <w:b/>
          <w:bCs/>
          <w:color w:val="000000" w:themeColor="text1"/>
          <w:sz w:val="22"/>
          <w:szCs w:val="22"/>
        </w:rPr>
        <w:t>Lernmethode Scrum4Schools</w:t>
      </w:r>
      <w:r>
        <w:rPr>
          <w:rFonts w:ascii="Stratum2 Regular" w:hAnsi="Stratum2 Regular"/>
          <w:color w:val="000000" w:themeColor="text1"/>
          <w:sz w:val="22"/>
          <w:szCs w:val="22"/>
        </w:rPr>
        <w:t xml:space="preserve">, deren Ablauf auf Bild 2 für euch zusammengefasst ist. Die vier aufeinanderfolgenden Scrum4Schools-Treffen sind auch in der Zeitplanung kenntlich gemacht. Bild 2 fasst noch einmal zusammen, was bei jedem Treffen passiert. </w:t>
      </w:r>
    </w:p>
    <w:p w14:paraId="436D1E43" w14:textId="77777777" w:rsidR="001C0000" w:rsidRDefault="001C0000" w:rsidP="001C0000">
      <w:pPr>
        <w:rPr>
          <w:rFonts w:ascii="Stratum2 Regular" w:hAnsi="Stratum2 Regular"/>
          <w:color w:val="000000" w:themeColor="text1"/>
          <w:sz w:val="22"/>
          <w:szCs w:val="22"/>
        </w:rPr>
      </w:pPr>
    </w:p>
    <w:p w14:paraId="4C2EC65B" w14:textId="77777777" w:rsidR="001C0000" w:rsidRDefault="001C0000" w:rsidP="001C0000">
      <w:pPr>
        <w:rPr>
          <w:rFonts w:ascii="Stratum2 Regular" w:hAnsi="Stratum2 Regular"/>
          <w:color w:val="000000" w:themeColor="text1"/>
          <w:sz w:val="22"/>
          <w:szCs w:val="22"/>
        </w:rPr>
      </w:pPr>
    </w:p>
    <w:p w14:paraId="397C7EFB" w14:textId="77777777" w:rsidR="001C0000" w:rsidRPr="00B920D5" w:rsidRDefault="001C0000" w:rsidP="001C0000">
      <w:pPr>
        <w:rPr>
          <w:rFonts w:ascii="Stratum2 Regular" w:hAnsi="Stratum2 Regular"/>
          <w:color w:val="000000" w:themeColor="text1"/>
          <w:sz w:val="22"/>
          <w:szCs w:val="22"/>
          <w:u w:val="single"/>
        </w:rPr>
      </w:pPr>
      <w:r w:rsidRPr="00B920D5">
        <w:rPr>
          <w:rFonts w:ascii="Stratum2 Regular" w:hAnsi="Stratum2 Regular"/>
          <w:color w:val="000000" w:themeColor="text1"/>
          <w:sz w:val="22"/>
          <w:szCs w:val="22"/>
          <w:u w:val="single"/>
        </w:rPr>
        <w:t>Bild 2</w:t>
      </w:r>
    </w:p>
    <w:p w14:paraId="78202890" w14:textId="77777777" w:rsidR="001C0000" w:rsidRDefault="001C0000" w:rsidP="001C0000">
      <w:pPr>
        <w:rPr>
          <w:rFonts w:ascii="Stratum2 Regular" w:hAnsi="Stratum2 Regular"/>
          <w:b/>
          <w:bCs/>
          <w:color w:val="000000" w:themeColor="text1"/>
          <w:sz w:val="22"/>
          <w:szCs w:val="22"/>
        </w:rPr>
      </w:pPr>
      <w:r>
        <w:rPr>
          <w:noProof/>
          <w:sz w:val="22"/>
          <w:szCs w:val="22"/>
        </w:rPr>
        <mc:AlternateContent>
          <mc:Choice Requires="wps">
            <w:drawing>
              <wp:anchor distT="0" distB="0" distL="114300" distR="114300" simplePos="0" relativeHeight="251677696" behindDoc="0" locked="1" layoutInCell="1" allowOverlap="1" wp14:anchorId="0C74C913" wp14:editId="77529A5E">
                <wp:simplePos x="0" y="0"/>
                <wp:positionH relativeFrom="column">
                  <wp:posOffset>17780</wp:posOffset>
                </wp:positionH>
                <wp:positionV relativeFrom="paragraph">
                  <wp:posOffset>29845</wp:posOffset>
                </wp:positionV>
                <wp:extent cx="1177200" cy="1198800"/>
                <wp:effectExtent l="0" t="0" r="0" b="0"/>
                <wp:wrapNone/>
                <wp:docPr id="4" name="Rechteck 4"/>
                <wp:cNvGraphicFramePr/>
                <a:graphic xmlns:a="http://schemas.openxmlformats.org/drawingml/2006/main">
                  <a:graphicData uri="http://schemas.microsoft.com/office/word/2010/wordprocessingShape">
                    <wps:wsp>
                      <wps:cNvSpPr/>
                      <wps:spPr>
                        <a:xfrm>
                          <a:off x="0" y="0"/>
                          <a:ext cx="1177200" cy="119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FF199A" w14:textId="77777777" w:rsidR="001C0000" w:rsidRPr="00B920D5" w:rsidRDefault="001C0000" w:rsidP="001C0000">
                            <w:pPr>
                              <w:pStyle w:val="Listenabsatz"/>
                              <w:numPr>
                                <w:ilvl w:val="0"/>
                                <w:numId w:val="0"/>
                              </w:numPr>
                              <w:rPr>
                                <w:rFonts w:ascii="Stratum2 Regular" w:hAnsi="Stratum2 Regular"/>
                                <w:b/>
                                <w:bCs/>
                                <w:color w:val="FF8400"/>
                                <w:sz w:val="18"/>
                                <w:szCs w:val="18"/>
                                <w14:textOutline w14:w="9525" w14:cap="rnd" w14:cmpd="sng" w14:algn="ctr">
                                  <w14:noFill/>
                                  <w14:prstDash w14:val="solid"/>
                                  <w14:bevel/>
                                </w14:textOutline>
                              </w:rPr>
                            </w:pPr>
                            <w:r w:rsidRPr="00B920D5">
                              <w:rPr>
                                <w:rFonts w:ascii="Stratum2 Regular" w:hAnsi="Stratum2 Regular"/>
                                <w:b/>
                                <w:bCs/>
                                <w:color w:val="FF8400"/>
                                <w:sz w:val="18"/>
                                <w:szCs w:val="18"/>
                                <w14:textOutline w14:w="9525" w14:cap="rnd" w14:cmpd="sng" w14:algn="ctr">
                                  <w14:noFill/>
                                  <w14:prstDash w14:val="solid"/>
                                  <w14:bevel/>
                                </w14:textOutline>
                              </w:rPr>
                              <w:t>Was ist zu tun?</w:t>
                            </w:r>
                          </w:p>
                          <w:p w14:paraId="7685D899"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Lernziel &amp; Erkundungsauftrag</w:t>
                            </w:r>
                          </w:p>
                          <w:p w14:paraId="07D35381"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 xml:space="preserve">Benennung </w:t>
                            </w:r>
                            <w:proofErr w:type="spellStart"/>
                            <w:r w:rsidRPr="00B920D5">
                              <w:rPr>
                                <w:rFonts w:ascii="Stratum2 Regular" w:hAnsi="Stratum2 Regular"/>
                                <w:color w:val="000000" w:themeColor="text1"/>
                                <w:sz w:val="18"/>
                                <w:szCs w:val="18"/>
                                <w14:textOutline w14:w="9525" w14:cap="rnd" w14:cmpd="sng" w14:algn="ctr">
                                  <w14:noFill/>
                                  <w14:prstDash w14:val="solid"/>
                                  <w14:bevel/>
                                </w14:textOutline>
                              </w:rPr>
                              <w:t>Strukturheld:in</w:t>
                            </w:r>
                            <w:proofErr w:type="spellEnd"/>
                          </w:p>
                          <w:p w14:paraId="51374152"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Erstellen der Lerntafel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C913" id="Rechteck 4" o:spid="_x0000_s1026" style="position:absolute;margin-left:1.4pt;margin-top:2.35pt;width:92.7pt;height:9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" filled="f" stroked="f">
                <v:textbox>
                  <w:txbxContent>
                    <w:p w14:paraId="15FF199A" w14:textId="77777777" w:rsidR="001C0000" w:rsidRPr="00B920D5" w:rsidRDefault="001C0000" w:rsidP="001C0000">
                      <w:pPr>
                        <w:pStyle w:val="Listenabsatz"/>
                        <w:numPr>
                          <w:ilvl w:val="0"/>
                          <w:numId w:val="0"/>
                        </w:numPr>
                        <w:rPr>
                          <w:rFonts w:ascii="Stratum2 Regular" w:hAnsi="Stratum2 Regular"/>
                          <w:b/>
                          <w:bCs/>
                          <w:color w:val="FF8400"/>
                          <w:sz w:val="18"/>
                          <w:szCs w:val="18"/>
                          <w14:textOutline w14:w="9525" w14:cap="rnd" w14:cmpd="sng" w14:algn="ctr">
                            <w14:noFill/>
                            <w14:prstDash w14:val="solid"/>
                            <w14:bevel/>
                          </w14:textOutline>
                        </w:rPr>
                      </w:pPr>
                      <w:r w:rsidRPr="00B920D5">
                        <w:rPr>
                          <w:rFonts w:ascii="Stratum2 Regular" w:hAnsi="Stratum2 Regular"/>
                          <w:b/>
                          <w:bCs/>
                          <w:color w:val="FF8400"/>
                          <w:sz w:val="18"/>
                          <w:szCs w:val="18"/>
                          <w14:textOutline w14:w="9525" w14:cap="rnd" w14:cmpd="sng" w14:algn="ctr">
                            <w14:noFill/>
                            <w14:prstDash w14:val="solid"/>
                            <w14:bevel/>
                          </w14:textOutline>
                        </w:rPr>
                        <w:t>Was ist zu tun?</w:t>
                      </w:r>
                    </w:p>
                    <w:p w14:paraId="7685D899"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Lernziel &amp; Erkundungsauftrag</w:t>
                      </w:r>
                    </w:p>
                    <w:p w14:paraId="07D35381"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 xml:space="preserve">Benennung </w:t>
                      </w:r>
                      <w:proofErr w:type="spellStart"/>
                      <w:r w:rsidRPr="00B920D5">
                        <w:rPr>
                          <w:rFonts w:ascii="Stratum2 Regular" w:hAnsi="Stratum2 Regular"/>
                          <w:color w:val="000000" w:themeColor="text1"/>
                          <w:sz w:val="18"/>
                          <w:szCs w:val="18"/>
                          <w14:textOutline w14:w="9525" w14:cap="rnd" w14:cmpd="sng" w14:algn="ctr">
                            <w14:noFill/>
                            <w14:prstDash w14:val="solid"/>
                            <w14:bevel/>
                          </w14:textOutline>
                        </w:rPr>
                        <w:t>Strukturheld:in</w:t>
                      </w:r>
                      <w:proofErr w:type="spellEnd"/>
                    </w:p>
                    <w:p w14:paraId="51374152"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Erstellen der Lerntafel</w:t>
                      </w:r>
                    </w:p>
                  </w:txbxContent>
                </v:textbox>
                <w10:anchorlock/>
              </v:rect>
            </w:pict>
          </mc:Fallback>
        </mc:AlternateContent>
      </w:r>
      <w:r>
        <w:rPr>
          <w:noProof/>
          <w:sz w:val="22"/>
          <w:szCs w:val="22"/>
        </w:rPr>
        <mc:AlternateContent>
          <mc:Choice Requires="wps">
            <w:drawing>
              <wp:anchor distT="0" distB="0" distL="114300" distR="114300" simplePos="0" relativeHeight="251680768" behindDoc="0" locked="1" layoutInCell="1" allowOverlap="1" wp14:anchorId="36F8F864" wp14:editId="085DF211">
                <wp:simplePos x="0" y="0"/>
                <wp:positionH relativeFrom="column">
                  <wp:posOffset>4821555</wp:posOffset>
                </wp:positionH>
                <wp:positionV relativeFrom="paragraph">
                  <wp:posOffset>142240</wp:posOffset>
                </wp:positionV>
                <wp:extent cx="1176655" cy="1402715"/>
                <wp:effectExtent l="0" t="0" r="0" b="0"/>
                <wp:wrapNone/>
                <wp:docPr id="10" name="Rechteck 10"/>
                <wp:cNvGraphicFramePr/>
                <a:graphic xmlns:a="http://schemas.openxmlformats.org/drawingml/2006/main">
                  <a:graphicData uri="http://schemas.microsoft.com/office/word/2010/wordprocessingShape">
                    <wps:wsp>
                      <wps:cNvSpPr/>
                      <wps:spPr>
                        <a:xfrm>
                          <a:off x="0" y="0"/>
                          <a:ext cx="1176655" cy="14027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0838F1" w14:textId="77777777" w:rsidR="001C0000" w:rsidRPr="00B920D5" w:rsidRDefault="001C0000" w:rsidP="001C0000">
                            <w:pPr>
                              <w:rPr>
                                <w:rFonts w:ascii="Stratum2 Regular" w:hAnsi="Stratum2 Regular"/>
                                <w:b/>
                                <w:bCs/>
                                <w:color w:val="FF8400"/>
                                <w:sz w:val="18"/>
                                <w:szCs w:val="18"/>
                              </w:rPr>
                            </w:pPr>
                            <w:r w:rsidRPr="00B920D5">
                              <w:rPr>
                                <w:rFonts w:ascii="Stratum2 Regular" w:hAnsi="Stratum2 Regular"/>
                                <w:b/>
                                <w:bCs/>
                                <w:color w:val="FF8400"/>
                                <w:sz w:val="18"/>
                                <w:szCs w:val="18"/>
                              </w:rPr>
                              <w:t xml:space="preserve">Arbeitsphase </w:t>
                            </w:r>
                            <w:proofErr w:type="spellStart"/>
                            <w:r w:rsidRPr="00B920D5">
                              <w:rPr>
                                <w:rFonts w:ascii="Stratum2 Regular" w:hAnsi="Stratum2 Regular"/>
                                <w:b/>
                                <w:bCs/>
                                <w:color w:val="FF8400"/>
                                <w:sz w:val="18"/>
                                <w:szCs w:val="18"/>
                              </w:rPr>
                              <w:t>Lernteam</w:t>
                            </w:r>
                            <w:proofErr w:type="spellEnd"/>
                          </w:p>
                          <w:p w14:paraId="397D50F7"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Wer macht was?</w:t>
                            </w:r>
                          </w:p>
                          <w:p w14:paraId="1797DE49"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Blick auf die Lerntafel</w:t>
                            </w:r>
                          </w:p>
                          <w:p w14:paraId="38376618"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Gibt es Hindernisse?</w:t>
                            </w:r>
                          </w:p>
                          <w:p w14:paraId="40547CD0"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b/>
                                <w:bCs/>
                                <w:color w:val="000000" w:themeColor="text1"/>
                                <w:sz w:val="18"/>
                                <w:szCs w:val="18"/>
                                <w:u w:val="single"/>
                                <w14:textOutline w14:w="9525" w14:cap="rnd" w14:cmpd="sng" w14:algn="ctr">
                                  <w14:noFill/>
                                  <w14:prstDash w14:val="solid"/>
                                  <w14:bevel/>
                                </w14:textOutline>
                              </w:rPr>
                              <w:t>Ziel</w:t>
                            </w:r>
                            <w:r w:rsidRPr="00B920D5">
                              <w:rPr>
                                <w:rFonts w:ascii="Stratum2 Regular" w:hAnsi="Stratum2 Regular"/>
                                <w:b/>
                                <w:bCs/>
                                <w:color w:val="000000" w:themeColor="text1"/>
                                <w:sz w:val="18"/>
                                <w:szCs w:val="18"/>
                                <w14:textOutline w14:w="9525" w14:cap="rnd" w14:cmpd="sng" w14:algn="ctr">
                                  <w14:noFill/>
                                  <w14:prstDash w14:val="solid"/>
                                  <w14:bevel/>
                                </w14:textOutline>
                              </w:rPr>
                              <w:t>:</w:t>
                            </w:r>
                            <w:r w:rsidRPr="00B920D5">
                              <w:rPr>
                                <w:rFonts w:ascii="Stratum2 Regular" w:hAnsi="Stratum2 Regular"/>
                                <w:color w:val="000000" w:themeColor="text1"/>
                                <w:sz w:val="18"/>
                                <w:szCs w:val="18"/>
                                <w14:textOutline w14:w="9525" w14:cap="rnd" w14:cmpd="sng" w14:algn="ctr">
                                  <w14:noFill/>
                                  <w14:prstDash w14:val="solid"/>
                                  <w14:bevel/>
                                </w14:textOutline>
                              </w:rPr>
                              <w:t xml:space="preserve"> Klarheit darüber, wer woran arbeitet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8F864" id="Rechteck 10" o:spid="_x0000_s1027" style="position:absolute;margin-left:379.65pt;margin-top:11.2pt;width:92.65pt;height:11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" filled="f" stroked="f">
                <v:textbox>
                  <w:txbxContent>
                    <w:p w14:paraId="3F0838F1" w14:textId="77777777" w:rsidR="001C0000" w:rsidRPr="00B920D5" w:rsidRDefault="001C0000" w:rsidP="001C0000">
                      <w:pPr>
                        <w:rPr>
                          <w:rFonts w:ascii="Stratum2 Regular" w:hAnsi="Stratum2 Regular"/>
                          <w:b/>
                          <w:bCs/>
                          <w:color w:val="FF8400"/>
                          <w:sz w:val="18"/>
                          <w:szCs w:val="18"/>
                        </w:rPr>
                      </w:pPr>
                      <w:r w:rsidRPr="00B920D5">
                        <w:rPr>
                          <w:rFonts w:ascii="Stratum2 Regular" w:hAnsi="Stratum2 Regular"/>
                          <w:b/>
                          <w:bCs/>
                          <w:color w:val="FF8400"/>
                          <w:sz w:val="18"/>
                          <w:szCs w:val="18"/>
                        </w:rPr>
                        <w:t xml:space="preserve">Arbeitsphase </w:t>
                      </w:r>
                      <w:proofErr w:type="spellStart"/>
                      <w:r w:rsidRPr="00B920D5">
                        <w:rPr>
                          <w:rFonts w:ascii="Stratum2 Regular" w:hAnsi="Stratum2 Regular"/>
                          <w:b/>
                          <w:bCs/>
                          <w:color w:val="FF8400"/>
                          <w:sz w:val="18"/>
                          <w:szCs w:val="18"/>
                        </w:rPr>
                        <w:t>Lernteam</w:t>
                      </w:r>
                      <w:proofErr w:type="spellEnd"/>
                    </w:p>
                    <w:p w14:paraId="397D50F7"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Wer macht was?</w:t>
                      </w:r>
                    </w:p>
                    <w:p w14:paraId="1797DE49"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Blick auf die Lerntafel</w:t>
                      </w:r>
                    </w:p>
                    <w:p w14:paraId="38376618"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Gibt es Hindernisse?</w:t>
                      </w:r>
                    </w:p>
                    <w:p w14:paraId="40547CD0"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b/>
                          <w:bCs/>
                          <w:color w:val="000000" w:themeColor="text1"/>
                          <w:sz w:val="18"/>
                          <w:szCs w:val="18"/>
                          <w:u w:val="single"/>
                          <w14:textOutline w14:w="9525" w14:cap="rnd" w14:cmpd="sng" w14:algn="ctr">
                            <w14:noFill/>
                            <w14:prstDash w14:val="solid"/>
                            <w14:bevel/>
                          </w14:textOutline>
                        </w:rPr>
                        <w:t>Ziel</w:t>
                      </w:r>
                      <w:r w:rsidRPr="00B920D5">
                        <w:rPr>
                          <w:rFonts w:ascii="Stratum2 Regular" w:hAnsi="Stratum2 Regular"/>
                          <w:b/>
                          <w:bCs/>
                          <w:color w:val="000000" w:themeColor="text1"/>
                          <w:sz w:val="18"/>
                          <w:szCs w:val="18"/>
                          <w14:textOutline w14:w="9525" w14:cap="rnd" w14:cmpd="sng" w14:algn="ctr">
                            <w14:noFill/>
                            <w14:prstDash w14:val="solid"/>
                            <w14:bevel/>
                          </w14:textOutline>
                        </w:rPr>
                        <w:t>:</w:t>
                      </w:r>
                      <w:r w:rsidRPr="00B920D5">
                        <w:rPr>
                          <w:rFonts w:ascii="Stratum2 Regular" w:hAnsi="Stratum2 Regular"/>
                          <w:color w:val="000000" w:themeColor="text1"/>
                          <w:sz w:val="18"/>
                          <w:szCs w:val="18"/>
                          <w14:textOutline w14:w="9525" w14:cap="rnd" w14:cmpd="sng" w14:algn="ctr">
                            <w14:noFill/>
                            <w14:prstDash w14:val="solid"/>
                            <w14:bevel/>
                          </w14:textOutline>
                        </w:rPr>
                        <w:t xml:space="preserve"> Klarheit darüber, wer woran arbeitet </w:t>
                      </w:r>
                    </w:p>
                  </w:txbxContent>
                </v:textbox>
                <w10:anchorlock/>
              </v:rect>
            </w:pict>
          </mc:Fallback>
        </mc:AlternateContent>
      </w:r>
    </w:p>
    <w:p w14:paraId="04C12429" w14:textId="77777777" w:rsidR="001C0000" w:rsidRDefault="001C0000" w:rsidP="001C0000">
      <w:pPr>
        <w:rPr>
          <w:rFonts w:ascii="Stratum2 Regular" w:hAnsi="Stratum2 Regular"/>
          <w:b/>
          <w:bCs/>
          <w:color w:val="000000" w:themeColor="text1"/>
          <w:sz w:val="22"/>
          <w:szCs w:val="22"/>
        </w:rPr>
      </w:pPr>
      <w:r w:rsidRPr="003A2549">
        <w:rPr>
          <w:noProof/>
          <w:sz w:val="22"/>
          <w:szCs w:val="22"/>
        </w:rPr>
        <w:drawing>
          <wp:anchor distT="0" distB="0" distL="114300" distR="114300" simplePos="0" relativeHeight="251676672" behindDoc="0" locked="1" layoutInCell="1" allowOverlap="1" wp14:anchorId="171C3292" wp14:editId="2FCCCDF4">
            <wp:simplePos x="0" y="0"/>
            <wp:positionH relativeFrom="margin">
              <wp:align>center</wp:align>
            </wp:positionH>
            <wp:positionV relativeFrom="paragraph">
              <wp:posOffset>90170</wp:posOffset>
            </wp:positionV>
            <wp:extent cx="3373200" cy="2354400"/>
            <wp:effectExtent l="0" t="0" r="5080" b="0"/>
            <wp:wrapSquare wrapText="bothSides"/>
            <wp:docPr id="607774139" name="Grafik 60777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9368" t="15888" r="30535" b="17611"/>
                    <a:stretch/>
                  </pic:blipFill>
                  <pic:spPr bwMode="auto">
                    <a:xfrm>
                      <a:off x="0" y="0"/>
                      <a:ext cx="3373200" cy="23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94F883" w14:textId="77777777" w:rsidR="001C0000" w:rsidRDefault="001C0000" w:rsidP="001C0000">
      <w:pPr>
        <w:rPr>
          <w:rFonts w:ascii="Stratum2 Regular" w:hAnsi="Stratum2 Regular"/>
          <w:b/>
          <w:bCs/>
          <w:color w:val="000000" w:themeColor="text1"/>
          <w:sz w:val="22"/>
          <w:szCs w:val="22"/>
        </w:rPr>
      </w:pPr>
      <w:r>
        <w:rPr>
          <w:rFonts w:ascii="Stratum2 Regular" w:hAnsi="Stratum2 Regular"/>
          <w:b/>
          <w:bCs/>
          <w:noProof/>
          <w:color w:val="000000" w:themeColor="text1"/>
          <w:sz w:val="22"/>
          <w:szCs w:val="22"/>
        </w:rPr>
        <mc:AlternateContent>
          <mc:Choice Requires="wps">
            <w:drawing>
              <wp:anchor distT="0" distB="0" distL="114300" distR="114300" simplePos="0" relativeHeight="251682816" behindDoc="0" locked="0" layoutInCell="1" allowOverlap="1" wp14:anchorId="5F05C4FB" wp14:editId="7B62CBFD">
                <wp:simplePos x="0" y="0"/>
                <wp:positionH relativeFrom="column">
                  <wp:posOffset>1037647</wp:posOffset>
                </wp:positionH>
                <wp:positionV relativeFrom="paragraph">
                  <wp:posOffset>22653</wp:posOffset>
                </wp:positionV>
                <wp:extent cx="154864" cy="615371"/>
                <wp:effectExtent l="12700" t="25400" r="10795" b="19685"/>
                <wp:wrapNone/>
                <wp:docPr id="13" name="Gekrümmte Verbindung 13"/>
                <wp:cNvGraphicFramePr/>
                <a:graphic xmlns:a="http://schemas.openxmlformats.org/drawingml/2006/main">
                  <a:graphicData uri="http://schemas.microsoft.com/office/word/2010/wordprocessingShape">
                    <wps:wsp>
                      <wps:cNvCnPr/>
                      <wps:spPr>
                        <a:xfrm flipH="1" flipV="1">
                          <a:off x="0" y="0"/>
                          <a:ext cx="154864" cy="615371"/>
                        </a:xfrm>
                        <a:prstGeom prst="curvedConnector3">
                          <a:avLst>
                            <a:gd name="adj1" fmla="val 12140"/>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A55B1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13" o:spid="_x0000_s1026" type="#_x0000_t38" style="position:absolute;margin-left:81.7pt;margin-top:1.8pt;width:12.2pt;height:48.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" adj="2622" strokecolor="#ed7d31 [3205]" strokeweight=".5pt">
                <v:stroke endarrow="block" joinstyle="miter"/>
              </v:shape>
            </w:pict>
          </mc:Fallback>
        </mc:AlternateContent>
      </w:r>
      <w:r>
        <w:rPr>
          <w:noProof/>
          <w:sz w:val="22"/>
          <w:szCs w:val="22"/>
        </w:rPr>
        <mc:AlternateContent>
          <mc:Choice Requires="wps">
            <w:drawing>
              <wp:anchor distT="0" distB="0" distL="114300" distR="114300" simplePos="0" relativeHeight="251684864" behindDoc="0" locked="0" layoutInCell="1" allowOverlap="1" wp14:anchorId="18389DF3" wp14:editId="4F1042A0">
                <wp:simplePos x="0" y="0"/>
                <wp:positionH relativeFrom="column">
                  <wp:posOffset>4505125</wp:posOffset>
                </wp:positionH>
                <wp:positionV relativeFrom="paragraph">
                  <wp:posOffset>21848</wp:posOffset>
                </wp:positionV>
                <wp:extent cx="235390" cy="532966"/>
                <wp:effectExtent l="0" t="25400" r="31750" b="13335"/>
                <wp:wrapNone/>
                <wp:docPr id="17" name="Gekrümmte Verbindung 17"/>
                <wp:cNvGraphicFramePr/>
                <a:graphic xmlns:a="http://schemas.openxmlformats.org/drawingml/2006/main">
                  <a:graphicData uri="http://schemas.microsoft.com/office/word/2010/wordprocessingShape">
                    <wps:wsp>
                      <wps:cNvCnPr/>
                      <wps:spPr>
                        <a:xfrm flipV="1">
                          <a:off x="0" y="0"/>
                          <a:ext cx="235390" cy="532966"/>
                        </a:xfrm>
                        <a:prstGeom prst="curvedConnector3">
                          <a:avLst>
                            <a:gd name="adj1" fmla="val 33832"/>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5B563" id="Gekrümmte Verbindung 17" o:spid="_x0000_s1026" type="#_x0000_t38" style="position:absolute;margin-left:354.75pt;margin-top:1.7pt;width:18.55pt;height:41.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" adj="7308" strokecolor="#ed7d31 [3205]" strokeweight=".5pt">
                <v:stroke endarrow="block" joinstyle="miter"/>
              </v:shape>
            </w:pict>
          </mc:Fallback>
        </mc:AlternateContent>
      </w:r>
    </w:p>
    <w:p w14:paraId="6E0E753B" w14:textId="77777777" w:rsidR="001C0000" w:rsidRDefault="001C0000" w:rsidP="001C0000">
      <w:pPr>
        <w:rPr>
          <w:rFonts w:ascii="Stratum2 Regular" w:hAnsi="Stratum2 Regular"/>
          <w:b/>
          <w:bCs/>
          <w:color w:val="000000" w:themeColor="text1"/>
          <w:sz w:val="22"/>
          <w:szCs w:val="22"/>
        </w:rPr>
      </w:pPr>
    </w:p>
    <w:p w14:paraId="3BB448C1" w14:textId="77777777" w:rsidR="001C0000" w:rsidRDefault="001C0000" w:rsidP="001C0000">
      <w:pPr>
        <w:rPr>
          <w:rFonts w:ascii="Stratum2 Regular" w:hAnsi="Stratum2 Regular"/>
          <w:b/>
          <w:bCs/>
          <w:color w:val="000000" w:themeColor="text1"/>
          <w:sz w:val="22"/>
          <w:szCs w:val="22"/>
        </w:rPr>
      </w:pPr>
    </w:p>
    <w:p w14:paraId="0E57DDEC" w14:textId="77777777" w:rsidR="001C0000" w:rsidRDefault="001C0000" w:rsidP="001C0000">
      <w:pPr>
        <w:rPr>
          <w:rFonts w:ascii="Stratum2 Regular" w:hAnsi="Stratum2 Regular"/>
          <w:b/>
          <w:bCs/>
          <w:color w:val="000000" w:themeColor="text1"/>
          <w:sz w:val="22"/>
          <w:szCs w:val="22"/>
        </w:rPr>
      </w:pPr>
    </w:p>
    <w:p w14:paraId="5BE956FD" w14:textId="77777777" w:rsidR="001C0000" w:rsidRDefault="001C0000" w:rsidP="001C0000">
      <w:pPr>
        <w:rPr>
          <w:rFonts w:ascii="Stratum2 Regular" w:hAnsi="Stratum2 Regular"/>
          <w:b/>
          <w:bCs/>
          <w:color w:val="000000" w:themeColor="text1"/>
          <w:sz w:val="22"/>
          <w:szCs w:val="22"/>
        </w:rPr>
      </w:pPr>
    </w:p>
    <w:p w14:paraId="21BB00DA" w14:textId="77777777" w:rsidR="001C0000" w:rsidRDefault="001C0000" w:rsidP="001C0000">
      <w:pPr>
        <w:rPr>
          <w:rFonts w:ascii="Stratum2 Regular" w:hAnsi="Stratum2 Regular"/>
          <w:b/>
          <w:bCs/>
          <w:color w:val="000000" w:themeColor="text1"/>
          <w:sz w:val="22"/>
          <w:szCs w:val="22"/>
        </w:rPr>
      </w:pPr>
    </w:p>
    <w:p w14:paraId="1E1C75FA" w14:textId="77777777" w:rsidR="001C0000" w:rsidRDefault="001C0000" w:rsidP="001C0000">
      <w:pPr>
        <w:rPr>
          <w:rFonts w:ascii="Stratum2 Regular" w:hAnsi="Stratum2 Regular"/>
          <w:b/>
          <w:bCs/>
          <w:color w:val="000000" w:themeColor="text1"/>
          <w:sz w:val="22"/>
          <w:szCs w:val="22"/>
        </w:rPr>
      </w:pPr>
    </w:p>
    <w:p w14:paraId="44E6B5F0" w14:textId="77777777" w:rsidR="001C0000" w:rsidRDefault="001C0000" w:rsidP="001C0000">
      <w:pPr>
        <w:rPr>
          <w:rFonts w:ascii="Stratum2 Regular" w:hAnsi="Stratum2 Regular"/>
          <w:b/>
          <w:bCs/>
          <w:color w:val="000000" w:themeColor="text1"/>
          <w:sz w:val="22"/>
          <w:szCs w:val="22"/>
        </w:rPr>
      </w:pPr>
      <w:r>
        <w:rPr>
          <w:rFonts w:ascii="Stratum2 Regular" w:hAnsi="Stratum2 Regular"/>
          <w:b/>
          <w:bCs/>
          <w:noProof/>
          <w:color w:val="000000" w:themeColor="text1"/>
          <w:sz w:val="22"/>
          <w:szCs w:val="22"/>
        </w:rPr>
        <mc:AlternateContent>
          <mc:Choice Requires="wps">
            <w:drawing>
              <wp:anchor distT="0" distB="0" distL="114300" distR="114300" simplePos="0" relativeHeight="251683840" behindDoc="0" locked="0" layoutInCell="1" allowOverlap="1" wp14:anchorId="3DD8DBAD" wp14:editId="437056BC">
                <wp:simplePos x="0" y="0"/>
                <wp:positionH relativeFrom="column">
                  <wp:posOffset>4505124</wp:posOffset>
                </wp:positionH>
                <wp:positionV relativeFrom="paragraph">
                  <wp:posOffset>52479</wp:posOffset>
                </wp:positionV>
                <wp:extent cx="706170" cy="280657"/>
                <wp:effectExtent l="0" t="0" r="93980" b="37465"/>
                <wp:wrapNone/>
                <wp:docPr id="14" name="Gekrümmte Verbindung 14"/>
                <wp:cNvGraphicFramePr/>
                <a:graphic xmlns:a="http://schemas.openxmlformats.org/drawingml/2006/main">
                  <a:graphicData uri="http://schemas.microsoft.com/office/word/2010/wordprocessingShape">
                    <wps:wsp>
                      <wps:cNvCnPr/>
                      <wps:spPr>
                        <a:xfrm>
                          <a:off x="0" y="0"/>
                          <a:ext cx="706170" cy="280657"/>
                        </a:xfrm>
                        <a:prstGeom prst="curvedConnector3">
                          <a:avLst>
                            <a:gd name="adj1" fmla="val 111289"/>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70899" id="Gekrümmte Verbindung 14" o:spid="_x0000_s1026" type="#_x0000_t38" style="position:absolute;margin-left:354.75pt;margin-top:4.15pt;width:55.6pt;height: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" adj="24038" strokecolor="#ed7d31 [3205]" strokeweight=".5pt">
                <v:stroke endarrow="block" joinstyle="miter"/>
              </v:shape>
            </w:pict>
          </mc:Fallback>
        </mc:AlternateContent>
      </w:r>
      <w:r>
        <w:rPr>
          <w:noProof/>
          <w:sz w:val="22"/>
          <w:szCs w:val="22"/>
        </w:rPr>
        <mc:AlternateContent>
          <mc:Choice Requires="wps">
            <w:drawing>
              <wp:anchor distT="0" distB="0" distL="114300" distR="114300" simplePos="0" relativeHeight="251681792" behindDoc="0" locked="0" layoutInCell="1" allowOverlap="1" wp14:anchorId="47BC50CC" wp14:editId="1E748E88">
                <wp:simplePos x="0" y="0"/>
                <wp:positionH relativeFrom="column">
                  <wp:posOffset>906520</wp:posOffset>
                </wp:positionH>
                <wp:positionV relativeFrom="paragraph">
                  <wp:posOffset>14856</wp:posOffset>
                </wp:positionV>
                <wp:extent cx="270916" cy="262328"/>
                <wp:effectExtent l="25400" t="0" r="8890" b="29845"/>
                <wp:wrapNone/>
                <wp:docPr id="12" name="Gekrümmte Verbindung 12"/>
                <wp:cNvGraphicFramePr/>
                <a:graphic xmlns:a="http://schemas.openxmlformats.org/drawingml/2006/main">
                  <a:graphicData uri="http://schemas.microsoft.com/office/word/2010/wordprocessingShape">
                    <wps:wsp>
                      <wps:cNvCnPr/>
                      <wps:spPr>
                        <a:xfrm flipH="1">
                          <a:off x="0" y="0"/>
                          <a:ext cx="270916" cy="262328"/>
                        </a:xfrm>
                        <a:prstGeom prst="curvedConnector3">
                          <a:avLst>
                            <a:gd name="adj1" fmla="val 69706"/>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61929" id="Gekrümmte Verbindung 12" o:spid="_x0000_s1026" type="#_x0000_t38" style="position:absolute;margin-left:71.4pt;margin-top:1.15pt;width:21.35pt;height:20.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" adj="15056" strokecolor="#ed7d31 [3205]" strokeweight=".5pt">
                <v:stroke endarrow="block" joinstyle="miter"/>
              </v:shape>
            </w:pict>
          </mc:Fallback>
        </mc:AlternateContent>
      </w:r>
    </w:p>
    <w:p w14:paraId="61DE81EA" w14:textId="77777777" w:rsidR="001C0000" w:rsidRDefault="001C0000" w:rsidP="001C0000">
      <w:r>
        <w:rPr>
          <w:noProof/>
          <w:sz w:val="22"/>
          <w:szCs w:val="22"/>
        </w:rPr>
        <mc:AlternateContent>
          <mc:Choice Requires="wps">
            <w:drawing>
              <wp:anchor distT="0" distB="0" distL="114300" distR="114300" simplePos="0" relativeHeight="251678720" behindDoc="0" locked="1" layoutInCell="1" allowOverlap="1" wp14:anchorId="788CCAE0" wp14:editId="4C4FDA8D">
                <wp:simplePos x="0" y="0"/>
                <wp:positionH relativeFrom="page">
                  <wp:posOffset>895985</wp:posOffset>
                </wp:positionH>
                <wp:positionV relativeFrom="paragraph">
                  <wp:posOffset>113665</wp:posOffset>
                </wp:positionV>
                <wp:extent cx="1176655" cy="1384935"/>
                <wp:effectExtent l="0" t="0" r="0" b="0"/>
                <wp:wrapNone/>
                <wp:docPr id="5" name="Rechteck 5"/>
                <wp:cNvGraphicFramePr/>
                <a:graphic xmlns:a="http://schemas.openxmlformats.org/drawingml/2006/main">
                  <a:graphicData uri="http://schemas.microsoft.com/office/word/2010/wordprocessingShape">
                    <wps:wsp>
                      <wps:cNvSpPr/>
                      <wps:spPr>
                        <a:xfrm>
                          <a:off x="0" y="0"/>
                          <a:ext cx="1176655" cy="13849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07619E" w14:textId="77777777" w:rsidR="001C0000" w:rsidRPr="00B920D5" w:rsidRDefault="001C0000" w:rsidP="001C0000">
                            <w:pPr>
                              <w:rPr>
                                <w:rFonts w:ascii="Stratum2 Regular" w:hAnsi="Stratum2 Regular"/>
                                <w:b/>
                                <w:bCs/>
                                <w:color w:val="FF8400"/>
                                <w:sz w:val="18"/>
                                <w:szCs w:val="18"/>
                              </w:rPr>
                            </w:pPr>
                            <w:r w:rsidRPr="00B920D5">
                              <w:rPr>
                                <w:rFonts w:ascii="Stratum2 Regular" w:hAnsi="Stratum2 Regular"/>
                                <w:b/>
                                <w:bCs/>
                                <w:color w:val="FF8400"/>
                                <w:sz w:val="18"/>
                                <w:szCs w:val="18"/>
                              </w:rPr>
                              <w:t>Wir schauen auf die Zusammenarbeit im Team!</w:t>
                            </w:r>
                          </w:p>
                          <w:p w14:paraId="2138CC42"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Fokus auf den Prozess</w:t>
                            </w:r>
                          </w:p>
                          <w:p w14:paraId="1B00BBFF"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Was ist gut gelaufen?</w:t>
                            </w:r>
                          </w:p>
                          <w:p w14:paraId="0638EC13"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b/>
                                <w:bCs/>
                                <w:color w:val="000000" w:themeColor="text1"/>
                                <w:sz w:val="18"/>
                                <w:szCs w:val="18"/>
                                <w:u w:val="single"/>
                                <w14:textOutline w14:w="9525" w14:cap="rnd" w14:cmpd="sng" w14:algn="ctr">
                                  <w14:noFill/>
                                  <w14:prstDash w14:val="solid"/>
                                  <w14:bevel/>
                                </w14:textOutline>
                              </w:rPr>
                              <w:t>Ziel</w:t>
                            </w:r>
                            <w:r w:rsidRPr="00B920D5">
                              <w:rPr>
                                <w:rFonts w:ascii="Stratum2 Regular" w:hAnsi="Stratum2 Regular"/>
                                <w:b/>
                                <w:bCs/>
                                <w:color w:val="000000" w:themeColor="text1"/>
                                <w:sz w:val="18"/>
                                <w:szCs w:val="18"/>
                                <w14:textOutline w14:w="9525" w14:cap="rnd" w14:cmpd="sng" w14:algn="ctr">
                                  <w14:noFill/>
                                  <w14:prstDash w14:val="solid"/>
                                  <w14:bevel/>
                                </w14:textOutline>
                              </w:rPr>
                              <w:t>:</w:t>
                            </w:r>
                            <w:r w:rsidRPr="00B920D5">
                              <w:rPr>
                                <w:rFonts w:ascii="Stratum2 Regular" w:hAnsi="Stratum2 Regular"/>
                                <w:color w:val="000000" w:themeColor="text1"/>
                                <w:sz w:val="18"/>
                                <w:szCs w:val="18"/>
                                <w14:textOutline w14:w="9525" w14:cap="rnd" w14:cmpd="sng" w14:algn="ctr">
                                  <w14:noFill/>
                                  <w14:prstDash w14:val="solid"/>
                                  <w14:bevel/>
                                </w14:textOutline>
                              </w:rPr>
                              <w:t xml:space="preserve"> Verbesserung d. Zusammenarbeit!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CAE0" id="Rechteck 5" o:spid="_x0000_s1028" style="position:absolute;margin-left:70.55pt;margin-top:8.95pt;width:92.65pt;height:109.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" filled="f" stroked="f">
                <v:textbox>
                  <w:txbxContent>
                    <w:p w14:paraId="6707619E" w14:textId="77777777" w:rsidR="001C0000" w:rsidRPr="00B920D5" w:rsidRDefault="001C0000" w:rsidP="001C0000">
                      <w:pPr>
                        <w:rPr>
                          <w:rFonts w:ascii="Stratum2 Regular" w:hAnsi="Stratum2 Regular"/>
                          <w:b/>
                          <w:bCs/>
                          <w:color w:val="FF8400"/>
                          <w:sz w:val="18"/>
                          <w:szCs w:val="18"/>
                        </w:rPr>
                      </w:pPr>
                      <w:r w:rsidRPr="00B920D5">
                        <w:rPr>
                          <w:rFonts w:ascii="Stratum2 Regular" w:hAnsi="Stratum2 Regular"/>
                          <w:b/>
                          <w:bCs/>
                          <w:color w:val="FF8400"/>
                          <w:sz w:val="18"/>
                          <w:szCs w:val="18"/>
                        </w:rPr>
                        <w:t>Wir schauen auf die Zusammenarbeit im Team!</w:t>
                      </w:r>
                    </w:p>
                    <w:p w14:paraId="2138CC42"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Fokus auf den Prozess</w:t>
                      </w:r>
                    </w:p>
                    <w:p w14:paraId="1B00BBFF"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Was ist gut gelaufen?</w:t>
                      </w:r>
                    </w:p>
                    <w:p w14:paraId="0638EC13"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b/>
                          <w:bCs/>
                          <w:color w:val="000000" w:themeColor="text1"/>
                          <w:sz w:val="18"/>
                          <w:szCs w:val="18"/>
                          <w:u w:val="single"/>
                          <w14:textOutline w14:w="9525" w14:cap="rnd" w14:cmpd="sng" w14:algn="ctr">
                            <w14:noFill/>
                            <w14:prstDash w14:val="solid"/>
                            <w14:bevel/>
                          </w14:textOutline>
                        </w:rPr>
                        <w:t>Ziel</w:t>
                      </w:r>
                      <w:r w:rsidRPr="00B920D5">
                        <w:rPr>
                          <w:rFonts w:ascii="Stratum2 Regular" w:hAnsi="Stratum2 Regular"/>
                          <w:b/>
                          <w:bCs/>
                          <w:color w:val="000000" w:themeColor="text1"/>
                          <w:sz w:val="18"/>
                          <w:szCs w:val="18"/>
                          <w14:textOutline w14:w="9525" w14:cap="rnd" w14:cmpd="sng" w14:algn="ctr">
                            <w14:noFill/>
                            <w14:prstDash w14:val="solid"/>
                            <w14:bevel/>
                          </w14:textOutline>
                        </w:rPr>
                        <w:t>:</w:t>
                      </w:r>
                      <w:r w:rsidRPr="00B920D5">
                        <w:rPr>
                          <w:rFonts w:ascii="Stratum2 Regular" w:hAnsi="Stratum2 Regular"/>
                          <w:color w:val="000000" w:themeColor="text1"/>
                          <w:sz w:val="18"/>
                          <w:szCs w:val="18"/>
                          <w14:textOutline w14:w="9525" w14:cap="rnd" w14:cmpd="sng" w14:algn="ctr">
                            <w14:noFill/>
                            <w14:prstDash w14:val="solid"/>
                            <w14:bevel/>
                          </w14:textOutline>
                        </w:rPr>
                        <w:t xml:space="preserve"> Verbesserung d. Zusammenarbeit! </w:t>
                      </w:r>
                    </w:p>
                  </w:txbxContent>
                </v:textbox>
                <w10:wrap anchorx="page"/>
                <w10:anchorlock/>
              </v:rect>
            </w:pict>
          </mc:Fallback>
        </mc:AlternateContent>
      </w:r>
      <w:r>
        <w:rPr>
          <w:noProof/>
          <w:sz w:val="22"/>
          <w:szCs w:val="22"/>
        </w:rPr>
        <mc:AlternateContent>
          <mc:Choice Requires="wps">
            <w:drawing>
              <wp:anchor distT="0" distB="0" distL="114300" distR="114300" simplePos="0" relativeHeight="251679744" behindDoc="0" locked="1" layoutInCell="1" allowOverlap="1" wp14:anchorId="2E8031B5" wp14:editId="06FFC878">
                <wp:simplePos x="0" y="0"/>
                <wp:positionH relativeFrom="column">
                  <wp:posOffset>4821555</wp:posOffset>
                </wp:positionH>
                <wp:positionV relativeFrom="paragraph">
                  <wp:posOffset>167640</wp:posOffset>
                </wp:positionV>
                <wp:extent cx="1176655" cy="1964055"/>
                <wp:effectExtent l="0" t="0" r="0" b="0"/>
                <wp:wrapNone/>
                <wp:docPr id="7" name="Rechteck 7"/>
                <wp:cNvGraphicFramePr/>
                <a:graphic xmlns:a="http://schemas.openxmlformats.org/drawingml/2006/main">
                  <a:graphicData uri="http://schemas.microsoft.com/office/word/2010/wordprocessingShape">
                    <wps:wsp>
                      <wps:cNvSpPr/>
                      <wps:spPr>
                        <a:xfrm>
                          <a:off x="0" y="0"/>
                          <a:ext cx="1176655" cy="1964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FB13FB" w14:textId="77777777" w:rsidR="001C0000" w:rsidRPr="00B920D5" w:rsidRDefault="001C0000" w:rsidP="001C0000">
                            <w:pPr>
                              <w:rPr>
                                <w:rFonts w:ascii="Stratum2 Regular" w:hAnsi="Stratum2 Regular"/>
                                <w:b/>
                                <w:bCs/>
                                <w:color w:val="FF8400"/>
                                <w:sz w:val="18"/>
                                <w:szCs w:val="18"/>
                              </w:rPr>
                            </w:pPr>
                            <w:r w:rsidRPr="00B920D5">
                              <w:rPr>
                                <w:rFonts w:ascii="Stratum2 Regular" w:hAnsi="Stratum2 Regular"/>
                                <w:b/>
                                <w:bCs/>
                                <w:color w:val="FF8400"/>
                                <w:sz w:val="18"/>
                                <w:szCs w:val="18"/>
                              </w:rPr>
                              <w:t>Wir bekommen Feedback zum Lernprodukt!</w:t>
                            </w:r>
                          </w:p>
                          <w:p w14:paraId="703A6477"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Präsentation bisheriger Ergebnisse</w:t>
                            </w:r>
                          </w:p>
                          <w:p w14:paraId="0B2D12BC"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Feedback von anderen Lernteams &amp; Lerncoach</w:t>
                            </w:r>
                          </w:p>
                          <w:p w14:paraId="5B34602E"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b/>
                                <w:bCs/>
                                <w:color w:val="000000" w:themeColor="text1"/>
                                <w:sz w:val="18"/>
                                <w:szCs w:val="18"/>
                                <w:u w:val="single"/>
                                <w14:textOutline w14:w="9525" w14:cap="rnd" w14:cmpd="sng" w14:algn="ctr">
                                  <w14:noFill/>
                                  <w14:prstDash w14:val="solid"/>
                                  <w14:bevel/>
                                </w14:textOutline>
                              </w:rPr>
                              <w:t>Ziel</w:t>
                            </w:r>
                            <w:r w:rsidRPr="00B920D5">
                              <w:rPr>
                                <w:rFonts w:ascii="Stratum2 Regular" w:hAnsi="Stratum2 Regular"/>
                                <w:b/>
                                <w:bCs/>
                                <w:color w:val="000000" w:themeColor="text1"/>
                                <w:sz w:val="18"/>
                                <w:szCs w:val="18"/>
                                <w14:textOutline w14:w="9525" w14:cap="rnd" w14:cmpd="sng" w14:algn="ctr">
                                  <w14:noFill/>
                                  <w14:prstDash w14:val="solid"/>
                                  <w14:bevel/>
                                </w14:textOutline>
                              </w:rPr>
                              <w:t>:</w:t>
                            </w:r>
                            <w:r w:rsidRPr="00B920D5">
                              <w:rPr>
                                <w:rFonts w:ascii="Stratum2 Regular" w:hAnsi="Stratum2 Regular"/>
                                <w:color w:val="000000" w:themeColor="text1"/>
                                <w:sz w:val="18"/>
                                <w:szCs w:val="18"/>
                                <w14:textOutline w14:w="9525" w14:cap="rnd" w14:cmpd="sng" w14:algn="ctr">
                                  <w14:noFill/>
                                  <w14:prstDash w14:val="solid"/>
                                  <w14:bevel/>
                                </w14:textOutline>
                              </w:rPr>
                              <w:t xml:space="preserve"> Ideen für nächsten Lernzyklus, Verbesserung des Lernprodukts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031B5" id="Rechteck 7" o:spid="_x0000_s1029" style="position:absolute;margin-left:379.65pt;margin-top:13.2pt;width:92.65pt;height:15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" filled="f" stroked="f">
                <v:textbox>
                  <w:txbxContent>
                    <w:p w14:paraId="39FB13FB" w14:textId="77777777" w:rsidR="001C0000" w:rsidRPr="00B920D5" w:rsidRDefault="001C0000" w:rsidP="001C0000">
                      <w:pPr>
                        <w:rPr>
                          <w:rFonts w:ascii="Stratum2 Regular" w:hAnsi="Stratum2 Regular"/>
                          <w:b/>
                          <w:bCs/>
                          <w:color w:val="FF8400"/>
                          <w:sz w:val="18"/>
                          <w:szCs w:val="18"/>
                        </w:rPr>
                      </w:pPr>
                      <w:r w:rsidRPr="00B920D5">
                        <w:rPr>
                          <w:rFonts w:ascii="Stratum2 Regular" w:hAnsi="Stratum2 Regular"/>
                          <w:b/>
                          <w:bCs/>
                          <w:color w:val="FF8400"/>
                          <w:sz w:val="18"/>
                          <w:szCs w:val="18"/>
                        </w:rPr>
                        <w:t>Wir bekommen Feedback zum Lernprodukt!</w:t>
                      </w:r>
                    </w:p>
                    <w:p w14:paraId="703A6477"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Präsentation bisheriger Ergebnisse</w:t>
                      </w:r>
                    </w:p>
                    <w:p w14:paraId="0B2D12BC"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color w:val="000000" w:themeColor="text1"/>
                          <w:sz w:val="18"/>
                          <w:szCs w:val="18"/>
                          <w14:textOutline w14:w="9525" w14:cap="rnd" w14:cmpd="sng" w14:algn="ctr">
                            <w14:noFill/>
                            <w14:prstDash w14:val="solid"/>
                            <w14:bevel/>
                          </w14:textOutline>
                        </w:rPr>
                        <w:t>Feedback von anderen Lernteams &amp; Lerncoach</w:t>
                      </w:r>
                    </w:p>
                    <w:p w14:paraId="5B34602E" w14:textId="77777777" w:rsidR="001C0000" w:rsidRPr="00B920D5" w:rsidRDefault="001C0000" w:rsidP="001C0000">
                      <w:pPr>
                        <w:pStyle w:val="Listenabsatz"/>
                        <w:numPr>
                          <w:ilvl w:val="0"/>
                          <w:numId w:val="33"/>
                        </w:numPr>
                        <w:ind w:left="0" w:hanging="142"/>
                        <w:rPr>
                          <w:rFonts w:ascii="Stratum2 Regular" w:hAnsi="Stratum2 Regular"/>
                          <w:color w:val="000000" w:themeColor="text1"/>
                          <w:sz w:val="18"/>
                          <w:szCs w:val="18"/>
                          <w14:textOutline w14:w="9525" w14:cap="rnd" w14:cmpd="sng" w14:algn="ctr">
                            <w14:noFill/>
                            <w14:prstDash w14:val="solid"/>
                            <w14:bevel/>
                          </w14:textOutline>
                        </w:rPr>
                      </w:pPr>
                      <w:r w:rsidRPr="00B920D5">
                        <w:rPr>
                          <w:rFonts w:ascii="Stratum2 Regular" w:hAnsi="Stratum2 Regular"/>
                          <w:b/>
                          <w:bCs/>
                          <w:color w:val="000000" w:themeColor="text1"/>
                          <w:sz w:val="18"/>
                          <w:szCs w:val="18"/>
                          <w:u w:val="single"/>
                          <w14:textOutline w14:w="9525" w14:cap="rnd" w14:cmpd="sng" w14:algn="ctr">
                            <w14:noFill/>
                            <w14:prstDash w14:val="solid"/>
                            <w14:bevel/>
                          </w14:textOutline>
                        </w:rPr>
                        <w:t>Ziel</w:t>
                      </w:r>
                      <w:r w:rsidRPr="00B920D5">
                        <w:rPr>
                          <w:rFonts w:ascii="Stratum2 Regular" w:hAnsi="Stratum2 Regular"/>
                          <w:b/>
                          <w:bCs/>
                          <w:color w:val="000000" w:themeColor="text1"/>
                          <w:sz w:val="18"/>
                          <w:szCs w:val="18"/>
                          <w14:textOutline w14:w="9525" w14:cap="rnd" w14:cmpd="sng" w14:algn="ctr">
                            <w14:noFill/>
                            <w14:prstDash w14:val="solid"/>
                            <w14:bevel/>
                          </w14:textOutline>
                        </w:rPr>
                        <w:t>:</w:t>
                      </w:r>
                      <w:r w:rsidRPr="00B920D5">
                        <w:rPr>
                          <w:rFonts w:ascii="Stratum2 Regular" w:hAnsi="Stratum2 Regular"/>
                          <w:color w:val="000000" w:themeColor="text1"/>
                          <w:sz w:val="18"/>
                          <w:szCs w:val="18"/>
                          <w14:textOutline w14:w="9525" w14:cap="rnd" w14:cmpd="sng" w14:algn="ctr">
                            <w14:noFill/>
                            <w14:prstDash w14:val="solid"/>
                            <w14:bevel/>
                          </w14:textOutline>
                        </w:rPr>
                        <w:t xml:space="preserve"> Ideen für nächsten Lernzyklus, Verbesserung des Lernprodukts </w:t>
                      </w:r>
                    </w:p>
                  </w:txbxContent>
                </v:textbox>
                <w10:anchorlock/>
              </v:rect>
            </w:pict>
          </mc:Fallback>
        </mc:AlternateContent>
      </w:r>
    </w:p>
    <w:p w14:paraId="302AE405" w14:textId="77777777" w:rsidR="001C0000" w:rsidRDefault="001C0000" w:rsidP="001C0000">
      <w:pPr>
        <w:rPr>
          <w:rFonts w:ascii="Stratum2 Regular" w:hAnsi="Stratum2 Regular"/>
          <w:b/>
          <w:bCs/>
          <w:color w:val="000000" w:themeColor="text1"/>
          <w:sz w:val="22"/>
          <w:szCs w:val="22"/>
        </w:rPr>
      </w:pPr>
    </w:p>
    <w:p w14:paraId="787A70E0" w14:textId="77777777" w:rsidR="001C0000" w:rsidRDefault="001C0000" w:rsidP="001C0000">
      <w:pPr>
        <w:rPr>
          <w:rFonts w:ascii="Stratum2 Regular" w:hAnsi="Stratum2 Regular"/>
          <w:b/>
          <w:bCs/>
          <w:color w:val="000000" w:themeColor="text1"/>
          <w:sz w:val="22"/>
          <w:szCs w:val="22"/>
        </w:rPr>
      </w:pPr>
    </w:p>
    <w:p w14:paraId="0C493225" w14:textId="77777777" w:rsidR="001C0000" w:rsidRDefault="001C0000" w:rsidP="001C0000">
      <w:pPr>
        <w:rPr>
          <w:rFonts w:ascii="Stratum2 Regular" w:hAnsi="Stratum2 Regular"/>
          <w:b/>
          <w:bCs/>
          <w:color w:val="000000" w:themeColor="text1"/>
          <w:sz w:val="22"/>
          <w:szCs w:val="22"/>
        </w:rPr>
      </w:pPr>
    </w:p>
    <w:p w14:paraId="6F157727" w14:textId="77777777" w:rsidR="001C0000" w:rsidRDefault="001C0000" w:rsidP="001C0000">
      <w:pPr>
        <w:rPr>
          <w:rFonts w:ascii="Stratum2 Regular" w:hAnsi="Stratum2 Regular"/>
          <w:b/>
          <w:bCs/>
          <w:color w:val="000000" w:themeColor="text1"/>
          <w:sz w:val="22"/>
          <w:szCs w:val="22"/>
        </w:rPr>
      </w:pPr>
    </w:p>
    <w:p w14:paraId="2588F879" w14:textId="77777777" w:rsidR="001C0000" w:rsidRDefault="001C0000" w:rsidP="001C0000">
      <w:pPr>
        <w:rPr>
          <w:rFonts w:ascii="Stratum2 Regular" w:hAnsi="Stratum2 Regular"/>
          <w:b/>
          <w:bCs/>
          <w:color w:val="000000" w:themeColor="text1"/>
          <w:sz w:val="22"/>
          <w:szCs w:val="22"/>
        </w:rPr>
      </w:pPr>
    </w:p>
    <w:p w14:paraId="12B1039D" w14:textId="77777777" w:rsidR="001C0000" w:rsidRDefault="001C0000" w:rsidP="001C0000">
      <w:pPr>
        <w:rPr>
          <w:rFonts w:ascii="Stratum2 Regular" w:hAnsi="Stratum2 Regular"/>
          <w:b/>
          <w:bCs/>
          <w:color w:val="000000" w:themeColor="text1"/>
          <w:sz w:val="22"/>
          <w:szCs w:val="22"/>
        </w:rPr>
      </w:pPr>
    </w:p>
    <w:p w14:paraId="2BE466B8" w14:textId="77777777" w:rsidR="001C0000" w:rsidRDefault="001C0000" w:rsidP="001C0000">
      <w:pPr>
        <w:rPr>
          <w:rFonts w:ascii="Stratum2 Regular" w:hAnsi="Stratum2 Regular"/>
          <w:b/>
          <w:bCs/>
          <w:color w:val="000000" w:themeColor="text1"/>
          <w:sz w:val="22"/>
          <w:szCs w:val="22"/>
        </w:rPr>
      </w:pPr>
    </w:p>
    <w:p w14:paraId="74455BA9" w14:textId="77777777" w:rsidR="001C0000" w:rsidRDefault="001C0000" w:rsidP="001C0000">
      <w:pPr>
        <w:rPr>
          <w:rFonts w:ascii="Stratum2 Regular" w:hAnsi="Stratum2 Regular"/>
          <w:b/>
          <w:bCs/>
          <w:color w:val="000000" w:themeColor="text1"/>
          <w:sz w:val="22"/>
          <w:szCs w:val="22"/>
        </w:rPr>
      </w:pPr>
    </w:p>
    <w:p w14:paraId="23DA52CA" w14:textId="77777777" w:rsidR="001C0000" w:rsidRDefault="001C0000" w:rsidP="001C0000">
      <w:pPr>
        <w:rPr>
          <w:rFonts w:ascii="Stratum2 Regular" w:hAnsi="Stratum2 Regular"/>
          <w:b/>
          <w:bCs/>
        </w:rPr>
      </w:pPr>
    </w:p>
    <w:p w14:paraId="09A6D48C" w14:textId="77777777" w:rsidR="001C0000" w:rsidRDefault="001C0000" w:rsidP="001C0000">
      <w:pPr>
        <w:rPr>
          <w:rFonts w:ascii="Stratum2 Regular" w:hAnsi="Stratum2 Regular"/>
          <w:b/>
          <w:bCs/>
        </w:rPr>
      </w:pPr>
    </w:p>
    <w:p w14:paraId="6034A512" w14:textId="77777777" w:rsidR="001C0000" w:rsidRDefault="001C0000" w:rsidP="001C0000">
      <w:pPr>
        <w:rPr>
          <w:rFonts w:ascii="Stratum2 Regular" w:hAnsi="Stratum2 Regular"/>
          <w:b/>
          <w:bCs/>
        </w:rPr>
      </w:pPr>
    </w:p>
    <w:p w14:paraId="5EAD95CE" w14:textId="77777777" w:rsidR="001C0000" w:rsidRDefault="001C0000" w:rsidP="001C0000">
      <w:pPr>
        <w:rPr>
          <w:rFonts w:ascii="Stratum2 Regular" w:hAnsi="Stratum2 Regular"/>
          <w:b/>
          <w:bCs/>
        </w:rPr>
      </w:pPr>
    </w:p>
    <w:p w14:paraId="4458D9C0" w14:textId="77777777" w:rsidR="001C0000" w:rsidRDefault="001C0000" w:rsidP="001C0000">
      <w:pPr>
        <w:rPr>
          <w:rFonts w:ascii="Stratum2 Regular" w:hAnsi="Stratum2 Regular"/>
          <w:b/>
          <w:bCs/>
        </w:rPr>
      </w:pPr>
    </w:p>
    <w:p w14:paraId="06622B33" w14:textId="77777777" w:rsidR="00126AA1" w:rsidRPr="005A6FD3" w:rsidRDefault="00126AA1" w:rsidP="005A6FD3">
      <w:pPr>
        <w:rPr>
          <w:rFonts w:ascii="Stratum2 Regular" w:hAnsi="Stratum2 Regular"/>
          <w:b/>
          <w:bCs/>
          <w:color w:val="000000" w:themeColor="text1"/>
          <w:sz w:val="22"/>
          <w:szCs w:val="22"/>
        </w:rPr>
      </w:pPr>
    </w:p>
    <w:p w14:paraId="7F20071C" w14:textId="77777777" w:rsidR="00B73815" w:rsidRDefault="005A6FD3" w:rsidP="00B73815">
      <w:pPr>
        <w:rPr>
          <w:rFonts w:ascii="Stratum2 Regular" w:hAnsi="Stratum2 Regular"/>
          <w:b/>
          <w:bCs/>
          <w:color w:val="000000" w:themeColor="text1"/>
          <w:sz w:val="24"/>
          <w:szCs w:val="24"/>
        </w:rPr>
      </w:pPr>
      <w:r>
        <w:rPr>
          <w:rFonts w:ascii="Stratum2 Regular" w:hAnsi="Stratum2 Regular"/>
          <w:b/>
          <w:bCs/>
          <w:noProof/>
          <w:color w:val="000000" w:themeColor="text1"/>
          <w:sz w:val="24"/>
          <w:szCs w:val="24"/>
        </w:rPr>
        <w:drawing>
          <wp:anchor distT="0" distB="0" distL="114300" distR="114300" simplePos="0" relativeHeight="251664384" behindDoc="0" locked="0" layoutInCell="1" allowOverlap="1" wp14:anchorId="157AC36A" wp14:editId="21A77873">
            <wp:simplePos x="0" y="0"/>
            <wp:positionH relativeFrom="column">
              <wp:posOffset>-71120</wp:posOffset>
            </wp:positionH>
            <wp:positionV relativeFrom="paragraph">
              <wp:posOffset>41275</wp:posOffset>
            </wp:positionV>
            <wp:extent cx="480695" cy="549910"/>
            <wp:effectExtent l="0" t="0" r="190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5" cstate="print">
                      <a:extLst>
                        <a:ext uri="{28A0092B-C50C-407E-A947-70E740481C1C}">
                          <a14:useLocalDpi xmlns:a14="http://schemas.microsoft.com/office/drawing/2010/main" val="0"/>
                        </a:ext>
                      </a:extLst>
                    </a:blip>
                    <a:srcRect l="40236" t="33898" r="37423" b="40540"/>
                    <a:stretch/>
                  </pic:blipFill>
                  <pic:spPr bwMode="auto">
                    <a:xfrm>
                      <a:off x="0" y="0"/>
                      <a:ext cx="480695" cy="54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DB73C" w14:textId="545C94D5" w:rsidR="005A6FD3" w:rsidRDefault="00B73815" w:rsidP="002B3962">
      <w:pPr>
        <w:ind w:left="851"/>
        <w:rPr>
          <w:rFonts w:ascii="Stratum2 Regular" w:hAnsi="Stratum2 Regular"/>
          <w:b/>
          <w:bCs/>
          <w:color w:val="000000" w:themeColor="text1"/>
          <w:sz w:val="24"/>
          <w:szCs w:val="24"/>
        </w:rPr>
      </w:pPr>
      <w:r w:rsidRPr="00B73815">
        <w:rPr>
          <w:rFonts w:ascii="Stratum2 Regular" w:hAnsi="Stratum2 Regular"/>
          <w:b/>
          <w:bCs/>
          <w:color w:val="000000" w:themeColor="text1"/>
          <w:sz w:val="24"/>
          <w:szCs w:val="24"/>
        </w:rPr>
        <w:t>Bewertungskriterien</w:t>
      </w:r>
      <w:r w:rsidR="003301DF">
        <w:rPr>
          <w:rFonts w:ascii="Stratum2 Regular" w:hAnsi="Stratum2 Regular"/>
          <w:b/>
          <w:bCs/>
          <w:color w:val="000000" w:themeColor="text1"/>
          <w:sz w:val="24"/>
          <w:szCs w:val="24"/>
        </w:rPr>
        <w:t xml:space="preserve"> </w:t>
      </w:r>
      <w:r w:rsidR="003301DF" w:rsidRPr="003301DF">
        <w:rPr>
          <w:rFonts w:ascii="Stratum2 Regular" w:hAnsi="Stratum2 Regular"/>
          <w:color w:val="000000" w:themeColor="text1"/>
          <w:sz w:val="22"/>
          <w:szCs w:val="22"/>
          <w:highlight w:val="yellow"/>
        </w:rPr>
        <w:t>(kann natürlich angepasst oder weggelassen werden)</w:t>
      </w:r>
    </w:p>
    <w:p w14:paraId="2B2B283A" w14:textId="77777777" w:rsidR="005A6FD3" w:rsidRPr="002B3962" w:rsidRDefault="005A6FD3" w:rsidP="00B73815">
      <w:pPr>
        <w:rPr>
          <w:rFonts w:ascii="Stratum2 Regular" w:hAnsi="Stratum2 Regular"/>
          <w:b/>
          <w:bCs/>
          <w:color w:val="000000" w:themeColor="text1"/>
          <w:sz w:val="22"/>
          <w:szCs w:val="22"/>
        </w:rPr>
      </w:pPr>
    </w:p>
    <w:p w14:paraId="3DC9A7BD" w14:textId="77777777" w:rsidR="00A20248" w:rsidRDefault="00A20248" w:rsidP="005B540E">
      <w:pPr>
        <w:rPr>
          <w:rFonts w:ascii="Stratum2 Regular" w:hAnsi="Stratum2 Regular"/>
          <w:b/>
          <w:bCs/>
        </w:rPr>
      </w:pPr>
    </w:p>
    <w:p w14:paraId="2FCDBAB5" w14:textId="0280DACF" w:rsidR="003301DF" w:rsidRPr="002B3962" w:rsidRDefault="003301DF" w:rsidP="003301DF">
      <w:pPr>
        <w:rPr>
          <w:rFonts w:ascii="Stratum2 Regular" w:hAnsi="Stratum2 Regular"/>
          <w:sz w:val="22"/>
          <w:szCs w:val="22"/>
        </w:rPr>
      </w:pPr>
      <w:r w:rsidRPr="002B3962">
        <w:rPr>
          <w:rFonts w:ascii="Stratum2 Regular" w:hAnsi="Stratum2 Regular"/>
          <w:b/>
          <w:bCs/>
          <w:sz w:val="22"/>
          <w:szCs w:val="22"/>
        </w:rPr>
        <w:t>Wichtig:</w:t>
      </w:r>
      <w:r w:rsidRPr="002B3962">
        <w:rPr>
          <w:rFonts w:ascii="Stratum2 Regular" w:hAnsi="Stratum2 Regular"/>
          <w:sz w:val="22"/>
          <w:szCs w:val="22"/>
        </w:rPr>
        <w:t xml:space="preserve"> In den Feedback-Runden während des Projektes werden die Ausarbeitungen NICHT bewertet! Nutzt diese Zeit, euch Feedback zu holen, um eure Arbeiten zu verbessern. Inhaltlich werden nur die Ergebnisse am Ende des Projektes bewertet, die ihr einander in der </w:t>
      </w:r>
      <w:r>
        <w:rPr>
          <w:rFonts w:ascii="Stratum2 Regular" w:hAnsi="Stratum2 Regular"/>
          <w:sz w:val="22"/>
          <w:szCs w:val="22"/>
        </w:rPr>
        <w:t>Abschlusspräsentation</w:t>
      </w:r>
      <w:r w:rsidRPr="002B3962">
        <w:rPr>
          <w:rFonts w:ascii="Stratum2 Regular" w:hAnsi="Stratum2 Regular"/>
          <w:sz w:val="22"/>
          <w:szCs w:val="22"/>
        </w:rPr>
        <w:t xml:space="preserve"> vorstellt!</w:t>
      </w:r>
    </w:p>
    <w:p w14:paraId="02807D83" w14:textId="77777777" w:rsidR="003301DF" w:rsidRPr="002B3962" w:rsidRDefault="003301DF" w:rsidP="003301DF">
      <w:pPr>
        <w:rPr>
          <w:rFonts w:ascii="Stratum2 Regular" w:hAnsi="Stratum2 Regular"/>
          <w:sz w:val="22"/>
          <w:szCs w:val="22"/>
        </w:rPr>
      </w:pPr>
    </w:p>
    <w:p w14:paraId="165BB035" w14:textId="77777777" w:rsidR="003301DF" w:rsidRPr="002B3962" w:rsidRDefault="003301DF" w:rsidP="003301DF">
      <w:pPr>
        <w:rPr>
          <w:rFonts w:ascii="Stratum2 Regular" w:hAnsi="Stratum2 Regular"/>
          <w:sz w:val="22"/>
          <w:szCs w:val="22"/>
        </w:rPr>
      </w:pPr>
      <w:r w:rsidRPr="002B3962">
        <w:rPr>
          <w:rFonts w:ascii="Stratum2 Regular" w:hAnsi="Stratum2 Regular"/>
          <w:sz w:val="22"/>
          <w:szCs w:val="22"/>
        </w:rPr>
        <w:t>Am Ende des Projektes werden wir in diesen Schritten bewerten:</w:t>
      </w:r>
    </w:p>
    <w:p w14:paraId="56839BC6" w14:textId="77777777" w:rsidR="003301DF" w:rsidRPr="002B3962" w:rsidRDefault="003301DF" w:rsidP="003301DF">
      <w:pPr>
        <w:rPr>
          <w:rFonts w:ascii="Stratum2 Regular" w:hAnsi="Stratum2 Regular"/>
          <w:sz w:val="22"/>
          <w:szCs w:val="22"/>
        </w:rPr>
      </w:pPr>
    </w:p>
    <w:p w14:paraId="11FBE674" w14:textId="77777777" w:rsidR="003301DF" w:rsidRPr="002B3962" w:rsidRDefault="003301DF" w:rsidP="003301DF">
      <w:pPr>
        <w:pStyle w:val="Listenabsatz"/>
        <w:numPr>
          <w:ilvl w:val="0"/>
          <w:numId w:val="35"/>
        </w:numPr>
        <w:rPr>
          <w:rFonts w:ascii="Stratum2 Regular" w:hAnsi="Stratum2 Regular"/>
          <w:sz w:val="22"/>
          <w:szCs w:val="22"/>
        </w:rPr>
      </w:pPr>
      <w:r w:rsidRPr="002B3962">
        <w:rPr>
          <w:rFonts w:ascii="Stratum2 Regular" w:hAnsi="Stratum2 Regular"/>
          <w:sz w:val="22"/>
          <w:szCs w:val="22"/>
        </w:rPr>
        <w:t>Selbsteinschätzung des Teams (</w:t>
      </w:r>
      <w:r>
        <w:rPr>
          <w:rFonts w:ascii="Stratum2 Regular" w:hAnsi="Stratum2 Regular"/>
          <w:sz w:val="22"/>
          <w:szCs w:val="22"/>
        </w:rPr>
        <w:t>zum Lernprodukt</w:t>
      </w:r>
      <w:r w:rsidRPr="002B3962">
        <w:rPr>
          <w:rFonts w:ascii="Stratum2 Regular" w:hAnsi="Stratum2 Regular"/>
          <w:sz w:val="22"/>
          <w:szCs w:val="22"/>
        </w:rPr>
        <w:t>)</w:t>
      </w:r>
    </w:p>
    <w:p w14:paraId="07C4BCB9" w14:textId="77777777" w:rsidR="003301DF" w:rsidRPr="002B3962" w:rsidRDefault="003301DF" w:rsidP="003301DF">
      <w:pPr>
        <w:pStyle w:val="Listenabsatz"/>
        <w:numPr>
          <w:ilvl w:val="0"/>
          <w:numId w:val="35"/>
        </w:numPr>
        <w:rPr>
          <w:rFonts w:ascii="Stratum2 Regular" w:hAnsi="Stratum2 Regular"/>
          <w:sz w:val="22"/>
          <w:szCs w:val="22"/>
        </w:rPr>
      </w:pPr>
      <w:r w:rsidRPr="002B3962">
        <w:rPr>
          <w:rFonts w:ascii="Stratum2 Regular" w:hAnsi="Stratum2 Regular"/>
          <w:sz w:val="22"/>
          <w:szCs w:val="22"/>
        </w:rPr>
        <w:t>Einschätzung der anderen Lernteams (</w:t>
      </w:r>
      <w:r>
        <w:rPr>
          <w:rFonts w:ascii="Stratum2 Regular" w:hAnsi="Stratum2 Regular"/>
          <w:sz w:val="22"/>
          <w:szCs w:val="22"/>
        </w:rPr>
        <w:t>zum Lernprodukt</w:t>
      </w:r>
      <w:r w:rsidRPr="002B3962">
        <w:rPr>
          <w:rFonts w:ascii="Stratum2 Regular" w:hAnsi="Stratum2 Regular"/>
          <w:sz w:val="22"/>
          <w:szCs w:val="22"/>
        </w:rPr>
        <w:t>)</w:t>
      </w:r>
    </w:p>
    <w:p w14:paraId="2188AAC0" w14:textId="77777777" w:rsidR="003301DF" w:rsidRPr="002B3962" w:rsidRDefault="003301DF" w:rsidP="003301DF">
      <w:pPr>
        <w:pStyle w:val="Listenabsatz"/>
        <w:numPr>
          <w:ilvl w:val="0"/>
          <w:numId w:val="35"/>
        </w:numPr>
        <w:rPr>
          <w:rFonts w:ascii="Stratum2 Regular" w:hAnsi="Stratum2 Regular"/>
          <w:sz w:val="22"/>
          <w:szCs w:val="22"/>
        </w:rPr>
      </w:pPr>
      <w:r w:rsidRPr="002B3962">
        <w:rPr>
          <w:rFonts w:ascii="Stratum2 Regular" w:hAnsi="Stratum2 Regular"/>
          <w:sz w:val="22"/>
          <w:szCs w:val="22"/>
        </w:rPr>
        <w:t>Einschätzung durch den Lerncoach (</w:t>
      </w:r>
      <w:r>
        <w:rPr>
          <w:rFonts w:ascii="Stratum2 Regular" w:hAnsi="Stratum2 Regular"/>
          <w:sz w:val="22"/>
          <w:szCs w:val="22"/>
        </w:rPr>
        <w:t>zum Lernprodukt</w:t>
      </w:r>
      <w:r w:rsidRPr="002B3962">
        <w:rPr>
          <w:rFonts w:ascii="Stratum2 Regular" w:hAnsi="Stratum2 Regular"/>
          <w:sz w:val="22"/>
          <w:szCs w:val="22"/>
        </w:rPr>
        <w:t>)</w:t>
      </w:r>
    </w:p>
    <w:p w14:paraId="130B3B4E" w14:textId="77777777" w:rsidR="003301DF" w:rsidRPr="002B3962" w:rsidRDefault="003301DF" w:rsidP="003301DF">
      <w:pPr>
        <w:rPr>
          <w:rFonts w:ascii="Stratum2 Regular" w:hAnsi="Stratum2 Regular"/>
          <w:sz w:val="22"/>
          <w:szCs w:val="22"/>
        </w:rPr>
      </w:pPr>
    </w:p>
    <w:p w14:paraId="30EED19D" w14:textId="77777777" w:rsidR="003301DF" w:rsidRPr="002B3962" w:rsidRDefault="003301DF" w:rsidP="003301DF">
      <w:pPr>
        <w:rPr>
          <w:rFonts w:ascii="Stratum2 Regular" w:hAnsi="Stratum2 Regular"/>
          <w:sz w:val="22"/>
          <w:szCs w:val="22"/>
        </w:rPr>
      </w:pPr>
      <w:r w:rsidRPr="00663D61">
        <w:rPr>
          <w:rFonts w:ascii="Stratum2 Regular" w:hAnsi="Stratum2 Regular"/>
          <w:noProof/>
          <w:color w:val="FF8400"/>
          <w:sz w:val="22"/>
          <w:szCs w:val="22"/>
        </w:rPr>
        <mc:AlternateContent>
          <mc:Choice Requires="wps">
            <w:drawing>
              <wp:anchor distT="0" distB="0" distL="114300" distR="114300" simplePos="0" relativeHeight="251692032" behindDoc="0" locked="0" layoutInCell="1" allowOverlap="1" wp14:anchorId="5367B4F5" wp14:editId="4C96022E">
                <wp:simplePos x="0" y="0"/>
                <wp:positionH relativeFrom="column">
                  <wp:posOffset>2281555</wp:posOffset>
                </wp:positionH>
                <wp:positionV relativeFrom="paragraph">
                  <wp:posOffset>13637</wp:posOffset>
                </wp:positionV>
                <wp:extent cx="147320" cy="145415"/>
                <wp:effectExtent l="0" t="0" r="5080" b="0"/>
                <wp:wrapNone/>
                <wp:docPr id="1" name="Stern mit 5 Zacken 1"/>
                <wp:cNvGraphicFramePr/>
                <a:graphic xmlns:a="http://schemas.openxmlformats.org/drawingml/2006/main">
                  <a:graphicData uri="http://schemas.microsoft.com/office/word/2010/wordprocessingShape">
                    <wps:wsp>
                      <wps:cNvSpPr/>
                      <wps:spPr>
                        <a:xfrm>
                          <a:off x="0" y="0"/>
                          <a:ext cx="147320" cy="145415"/>
                        </a:xfrm>
                        <a:prstGeom prst="star5">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2EB2" id="Stern mit 5 Zacken 1" o:spid="_x0000_s1026" style="position:absolute;margin-left:179.65pt;margin-top:1.05pt;width:11.6pt;height:1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320,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" path="m,55543r56272,1l73660,,91048,55544r56272,-1l101795,89871r17389,55544l73660,111086,28136,145415,45525,89871,,55543xe" fillcolor="#ff8400" stroked="f" strokeweight="1pt">
                <v:stroke joinstyle="miter"/>
                <v:path arrowok="t" o:connecttype="custom" o:connectlocs="0,55543;56272,55544;73660,0;91048,55544;147320,55543;101795,89871;119184,145415;73660,111086;28136,145415;45525,89871;0,55543" o:connectangles="0,0,0,0,0,0,0,0,0,0,0"/>
              </v:shape>
            </w:pict>
          </mc:Fallback>
        </mc:AlternateContent>
      </w:r>
      <w:r w:rsidRPr="00663D61">
        <w:rPr>
          <w:rFonts w:ascii="Stratum2 Regular" w:hAnsi="Stratum2 Regular"/>
          <w:noProof/>
          <w:color w:val="FF8400"/>
          <w:sz w:val="22"/>
          <w:szCs w:val="22"/>
        </w:rPr>
        <mc:AlternateContent>
          <mc:Choice Requires="wps">
            <w:drawing>
              <wp:anchor distT="0" distB="0" distL="114300" distR="114300" simplePos="0" relativeHeight="251691008" behindDoc="0" locked="0" layoutInCell="1" allowOverlap="1" wp14:anchorId="31DE7D1F" wp14:editId="3F72E302">
                <wp:simplePos x="0" y="0"/>
                <wp:positionH relativeFrom="column">
                  <wp:posOffset>2117725</wp:posOffset>
                </wp:positionH>
                <wp:positionV relativeFrom="paragraph">
                  <wp:posOffset>13033</wp:posOffset>
                </wp:positionV>
                <wp:extent cx="147320" cy="145415"/>
                <wp:effectExtent l="0" t="0" r="5080" b="0"/>
                <wp:wrapNone/>
                <wp:docPr id="11" name="Stern mit 5 Zacken 11"/>
                <wp:cNvGraphicFramePr/>
                <a:graphic xmlns:a="http://schemas.openxmlformats.org/drawingml/2006/main">
                  <a:graphicData uri="http://schemas.microsoft.com/office/word/2010/wordprocessingShape">
                    <wps:wsp>
                      <wps:cNvSpPr/>
                      <wps:spPr>
                        <a:xfrm>
                          <a:off x="0" y="0"/>
                          <a:ext cx="147320" cy="145415"/>
                        </a:xfrm>
                        <a:prstGeom prst="star5">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153F" id="Stern mit 5 Zacken 11" o:spid="_x0000_s1026" style="position:absolute;margin-left:166.75pt;margin-top:1.05pt;width:11.6pt;height:1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320,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" path="m,55543r56272,1l73660,,91048,55544r56272,-1l101795,89871r17389,55544l73660,111086,28136,145415,45525,89871,,55543xe" fillcolor="#ff8400" stroked="f" strokeweight="1pt">
                <v:stroke joinstyle="miter"/>
                <v:path arrowok="t" o:connecttype="custom" o:connectlocs="0,55543;56272,55544;73660,0;91048,55544;147320,55543;101795,89871;119184,145415;73660,111086;28136,145415;45525,89871;0,55543" o:connectangles="0,0,0,0,0,0,0,0,0,0,0"/>
              </v:shape>
            </w:pict>
          </mc:Fallback>
        </mc:AlternateContent>
      </w:r>
      <w:r w:rsidRPr="00663D61">
        <w:rPr>
          <w:rFonts w:ascii="Stratum2 Regular" w:hAnsi="Stratum2 Regular"/>
          <w:noProof/>
          <w:color w:val="FF8400"/>
          <w:sz w:val="22"/>
          <w:szCs w:val="22"/>
        </w:rPr>
        <mc:AlternateContent>
          <mc:Choice Requires="wps">
            <w:drawing>
              <wp:anchor distT="0" distB="0" distL="114300" distR="114300" simplePos="0" relativeHeight="251689984" behindDoc="0" locked="0" layoutInCell="1" allowOverlap="1" wp14:anchorId="357B87EA" wp14:editId="5F19DAB9">
                <wp:simplePos x="0" y="0"/>
                <wp:positionH relativeFrom="column">
                  <wp:posOffset>1938655</wp:posOffset>
                </wp:positionH>
                <wp:positionV relativeFrom="paragraph">
                  <wp:posOffset>10934</wp:posOffset>
                </wp:positionV>
                <wp:extent cx="147320" cy="145415"/>
                <wp:effectExtent l="0" t="0" r="5080" b="0"/>
                <wp:wrapNone/>
                <wp:docPr id="2" name="Stern mit 5 Zacken 2"/>
                <wp:cNvGraphicFramePr/>
                <a:graphic xmlns:a="http://schemas.openxmlformats.org/drawingml/2006/main">
                  <a:graphicData uri="http://schemas.microsoft.com/office/word/2010/wordprocessingShape">
                    <wps:wsp>
                      <wps:cNvSpPr/>
                      <wps:spPr>
                        <a:xfrm>
                          <a:off x="0" y="0"/>
                          <a:ext cx="147320" cy="145415"/>
                        </a:xfrm>
                        <a:prstGeom prst="star5">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F1B0" id="Stern mit 5 Zacken 2" o:spid="_x0000_s1026" style="position:absolute;margin-left:152.65pt;margin-top:.85pt;width:11.6pt;height:1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320,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" path="m,55543r56272,1l73660,,91048,55544r56272,-1l101795,89871r17389,55544l73660,111086,28136,145415,45525,89871,,55543xe" fillcolor="#ff8400" stroked="f" strokeweight="1pt">
                <v:stroke joinstyle="miter"/>
                <v:path arrowok="t" o:connecttype="custom" o:connectlocs="0,55543;56272,55544;73660,0;91048,55544;147320,55543;101795,89871;119184,145415;73660,111086;28136,145415;45525,89871;0,55543" o:connectangles="0,0,0,0,0,0,0,0,0,0,0"/>
              </v:shape>
            </w:pict>
          </mc:Fallback>
        </mc:AlternateContent>
      </w:r>
      <w:r w:rsidRPr="00663D61">
        <w:rPr>
          <w:rFonts w:ascii="Stratum2 Regular" w:hAnsi="Stratum2 Regular"/>
          <w:noProof/>
          <w:color w:val="FF8400"/>
          <w:sz w:val="22"/>
          <w:szCs w:val="22"/>
        </w:rPr>
        <mc:AlternateContent>
          <mc:Choice Requires="wps">
            <w:drawing>
              <wp:anchor distT="0" distB="0" distL="114300" distR="114300" simplePos="0" relativeHeight="251688960" behindDoc="0" locked="0" layoutInCell="1" allowOverlap="1" wp14:anchorId="7DE8C651" wp14:editId="660D0CD5">
                <wp:simplePos x="0" y="0"/>
                <wp:positionH relativeFrom="column">
                  <wp:posOffset>1765935</wp:posOffset>
                </wp:positionH>
                <wp:positionV relativeFrom="paragraph">
                  <wp:posOffset>8890</wp:posOffset>
                </wp:positionV>
                <wp:extent cx="147320" cy="145415"/>
                <wp:effectExtent l="0" t="0" r="5080" b="0"/>
                <wp:wrapNone/>
                <wp:docPr id="3" name="Stern mit 5 Zacken 3"/>
                <wp:cNvGraphicFramePr/>
                <a:graphic xmlns:a="http://schemas.openxmlformats.org/drawingml/2006/main">
                  <a:graphicData uri="http://schemas.microsoft.com/office/word/2010/wordprocessingShape">
                    <wps:wsp>
                      <wps:cNvSpPr/>
                      <wps:spPr>
                        <a:xfrm>
                          <a:off x="0" y="0"/>
                          <a:ext cx="147320" cy="145415"/>
                        </a:xfrm>
                        <a:prstGeom prst="star5">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5F90" id="Stern mit 5 Zacken 3" o:spid="_x0000_s1026" style="position:absolute;margin-left:139.05pt;margin-top:.7pt;width:11.6pt;height:1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320,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" path="m,55543r56272,1l73660,,91048,55544r56272,-1l101795,89871r17389,55544l73660,111086,28136,145415,45525,89871,,55543xe" fillcolor="#ff8400" stroked="f" strokeweight="1pt">
                <v:stroke joinstyle="miter"/>
                <v:path arrowok="t" o:connecttype="custom" o:connectlocs="0,55543;56272,55544;73660,0;91048,55544;147320,55543;101795,89871;119184,145415;73660,111086;28136,145415;45525,89871;0,55543" o:connectangles="0,0,0,0,0,0,0,0,0,0,0"/>
              </v:shape>
            </w:pict>
          </mc:Fallback>
        </mc:AlternateContent>
      </w:r>
      <w:r w:rsidRPr="00663D61">
        <w:rPr>
          <w:rFonts w:ascii="Stratum2 Regular" w:hAnsi="Stratum2 Regular"/>
          <w:noProof/>
          <w:color w:val="FF8400"/>
          <w:sz w:val="22"/>
          <w:szCs w:val="22"/>
        </w:rPr>
        <mc:AlternateContent>
          <mc:Choice Requires="wps">
            <w:drawing>
              <wp:anchor distT="0" distB="0" distL="114300" distR="114300" simplePos="0" relativeHeight="251687936" behindDoc="0" locked="0" layoutInCell="1" allowOverlap="1" wp14:anchorId="1DB22784" wp14:editId="56A2A827">
                <wp:simplePos x="0" y="0"/>
                <wp:positionH relativeFrom="column">
                  <wp:posOffset>1594051</wp:posOffset>
                </wp:positionH>
                <wp:positionV relativeFrom="paragraph">
                  <wp:posOffset>10129</wp:posOffset>
                </wp:positionV>
                <wp:extent cx="147320" cy="145539"/>
                <wp:effectExtent l="0" t="0" r="5080" b="0"/>
                <wp:wrapNone/>
                <wp:docPr id="19" name="Stern mit 5 Zacken 19"/>
                <wp:cNvGraphicFramePr/>
                <a:graphic xmlns:a="http://schemas.openxmlformats.org/drawingml/2006/main">
                  <a:graphicData uri="http://schemas.microsoft.com/office/word/2010/wordprocessingShape">
                    <wps:wsp>
                      <wps:cNvSpPr/>
                      <wps:spPr>
                        <a:xfrm>
                          <a:off x="0" y="0"/>
                          <a:ext cx="147320" cy="145539"/>
                        </a:xfrm>
                        <a:prstGeom prst="star5">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546B" id="Stern mit 5 Zacken 19" o:spid="_x0000_s1026" style="position:absolute;margin-left:125.5pt;margin-top:.8pt;width:11.6pt;height:1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320,145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" path="m,55591r56272,l73660,,91048,55591r56272,l101795,89948r17389,55591l73660,111181,28136,145539,45525,89948,,55591xe" fillcolor="#ff8400" stroked="f" strokeweight="1pt">
                <v:stroke joinstyle="miter"/>
                <v:path arrowok="t" o:connecttype="custom" o:connectlocs="0,55591;56272,55591;73660,0;91048,55591;147320,55591;101795,89948;119184,145539;73660,111181;28136,145539;45525,89948;0,55591" o:connectangles="0,0,0,0,0,0,0,0,0,0,0"/>
              </v:shape>
            </w:pict>
          </mc:Fallback>
        </mc:AlternateContent>
      </w:r>
      <w:r w:rsidRPr="002B3962">
        <w:rPr>
          <w:rFonts w:ascii="Stratum2 Regular" w:hAnsi="Stratum2 Regular"/>
          <w:sz w:val="22"/>
          <w:szCs w:val="22"/>
        </w:rPr>
        <w:t xml:space="preserve">Wir nutzen eine 5er-Skala                          </w:t>
      </w:r>
      <w:r>
        <w:rPr>
          <w:rFonts w:ascii="Stratum2 Regular" w:hAnsi="Stratum2 Regular"/>
          <w:sz w:val="22"/>
          <w:szCs w:val="22"/>
        </w:rPr>
        <w:t xml:space="preserve">         </w:t>
      </w:r>
      <w:r w:rsidRPr="002B3962">
        <w:rPr>
          <w:rFonts w:ascii="Stratum2 Regular" w:hAnsi="Stratum2 Regular"/>
          <w:sz w:val="22"/>
          <w:szCs w:val="22"/>
        </w:rPr>
        <w:t>für folgende Kriterien bei der Präsentation:</w:t>
      </w:r>
    </w:p>
    <w:p w14:paraId="54EC494D" w14:textId="77777777" w:rsidR="003301DF" w:rsidRPr="002B3962" w:rsidRDefault="003301DF" w:rsidP="003301DF">
      <w:pPr>
        <w:pStyle w:val="Listenabsatz"/>
        <w:numPr>
          <w:ilvl w:val="0"/>
          <w:numId w:val="29"/>
        </w:numPr>
        <w:rPr>
          <w:rFonts w:ascii="Stratum2 Regular" w:hAnsi="Stratum2 Regular"/>
          <w:sz w:val="22"/>
          <w:szCs w:val="22"/>
        </w:rPr>
      </w:pPr>
      <w:r w:rsidRPr="002B3962">
        <w:rPr>
          <w:rFonts w:ascii="Stratum2 Regular" w:hAnsi="Stratum2 Regular"/>
          <w:i/>
          <w:iCs/>
          <w:sz w:val="22"/>
          <w:szCs w:val="22"/>
        </w:rPr>
        <w:t>Lernaspek</w:t>
      </w:r>
      <w:r w:rsidRPr="00A21BCB">
        <w:rPr>
          <w:rFonts w:ascii="Stratum2 Regular" w:hAnsi="Stratum2 Regular"/>
          <w:i/>
          <w:iCs/>
          <w:sz w:val="22"/>
          <w:szCs w:val="22"/>
        </w:rPr>
        <w:t>t:</w:t>
      </w:r>
      <w:r w:rsidRPr="002B3962">
        <w:rPr>
          <w:rFonts w:ascii="Stratum2 Regular" w:hAnsi="Stratum2 Regular"/>
          <w:sz w:val="22"/>
          <w:szCs w:val="22"/>
        </w:rPr>
        <w:t xml:space="preserve"> Haben die anderen Lernteams durch eure Präsentation gelernt?</w:t>
      </w:r>
    </w:p>
    <w:p w14:paraId="07C503F1" w14:textId="77777777" w:rsidR="003301DF" w:rsidRPr="002B3962" w:rsidRDefault="003301DF" w:rsidP="003301DF">
      <w:pPr>
        <w:pStyle w:val="Listenabsatz"/>
        <w:numPr>
          <w:ilvl w:val="0"/>
          <w:numId w:val="29"/>
        </w:numPr>
        <w:rPr>
          <w:rFonts w:ascii="Stratum2 Regular" w:hAnsi="Stratum2 Regular"/>
          <w:sz w:val="22"/>
          <w:szCs w:val="22"/>
        </w:rPr>
      </w:pPr>
      <w:r w:rsidRPr="002B3962">
        <w:rPr>
          <w:rFonts w:ascii="Stratum2 Regular" w:hAnsi="Stratum2 Regular"/>
          <w:i/>
          <w:iCs/>
          <w:sz w:val="22"/>
          <w:szCs w:val="22"/>
        </w:rPr>
        <w:t>Verständlichkei</w:t>
      </w:r>
      <w:r w:rsidRPr="00A21BCB">
        <w:rPr>
          <w:rFonts w:ascii="Stratum2 Regular" w:hAnsi="Stratum2 Regular"/>
          <w:i/>
          <w:iCs/>
          <w:sz w:val="22"/>
          <w:szCs w:val="22"/>
        </w:rPr>
        <w:t>t:</w:t>
      </w:r>
      <w:r>
        <w:rPr>
          <w:rFonts w:ascii="Stratum2 Regular" w:hAnsi="Stratum2 Regular"/>
          <w:sz w:val="22"/>
          <w:szCs w:val="22"/>
        </w:rPr>
        <w:t xml:space="preserve"> </w:t>
      </w:r>
      <w:r w:rsidRPr="002B3962">
        <w:rPr>
          <w:rFonts w:ascii="Stratum2 Regular" w:hAnsi="Stratum2 Regular"/>
          <w:sz w:val="22"/>
          <w:szCs w:val="22"/>
        </w:rPr>
        <w:t>Habt ihr die Inhalte verständlich präsentiert?</w:t>
      </w:r>
    </w:p>
    <w:p w14:paraId="2C34D66B" w14:textId="77777777" w:rsidR="003301DF" w:rsidRPr="002B3962" w:rsidRDefault="003301DF" w:rsidP="003301DF">
      <w:pPr>
        <w:pStyle w:val="Listenabsatz"/>
        <w:numPr>
          <w:ilvl w:val="0"/>
          <w:numId w:val="29"/>
        </w:numPr>
        <w:rPr>
          <w:rFonts w:ascii="Stratum2 Regular" w:hAnsi="Stratum2 Regular"/>
          <w:sz w:val="22"/>
          <w:szCs w:val="22"/>
        </w:rPr>
      </w:pPr>
      <w:r w:rsidRPr="002B3962">
        <w:rPr>
          <w:rFonts w:ascii="Stratum2 Regular" w:hAnsi="Stratum2 Regular"/>
          <w:i/>
          <w:iCs/>
          <w:sz w:val="22"/>
          <w:szCs w:val="22"/>
        </w:rPr>
        <w:t>Struktu</w:t>
      </w:r>
      <w:r w:rsidRPr="00A21BCB">
        <w:rPr>
          <w:rFonts w:ascii="Stratum2 Regular" w:hAnsi="Stratum2 Regular"/>
          <w:i/>
          <w:iCs/>
          <w:sz w:val="22"/>
          <w:szCs w:val="22"/>
        </w:rPr>
        <w:t>r:</w:t>
      </w:r>
      <w:r w:rsidRPr="002B3962">
        <w:rPr>
          <w:rFonts w:ascii="Stratum2 Regular" w:hAnsi="Stratum2 Regular"/>
          <w:sz w:val="22"/>
          <w:szCs w:val="22"/>
        </w:rPr>
        <w:t xml:space="preserve"> War die Präsentation so aufgebaut, dass die anderen leicht folgen konnten?  </w:t>
      </w:r>
    </w:p>
    <w:p w14:paraId="0212A49C" w14:textId="77777777" w:rsidR="003301DF" w:rsidRPr="002B3962" w:rsidRDefault="003301DF" w:rsidP="003301DF">
      <w:pPr>
        <w:pStyle w:val="Listenabsatz"/>
        <w:numPr>
          <w:ilvl w:val="0"/>
          <w:numId w:val="29"/>
        </w:numPr>
        <w:rPr>
          <w:rFonts w:ascii="Stratum2 Regular" w:hAnsi="Stratum2 Regular"/>
          <w:sz w:val="22"/>
          <w:szCs w:val="22"/>
        </w:rPr>
      </w:pPr>
      <w:r w:rsidRPr="002B3962">
        <w:rPr>
          <w:rFonts w:ascii="Stratum2 Regular" w:hAnsi="Stratum2 Regular"/>
          <w:i/>
          <w:iCs/>
          <w:sz w:val="22"/>
          <w:szCs w:val="22"/>
        </w:rPr>
        <w:t>Kreativitä</w:t>
      </w:r>
      <w:r w:rsidRPr="00A21BCB">
        <w:rPr>
          <w:rFonts w:ascii="Stratum2 Regular" w:hAnsi="Stratum2 Regular"/>
          <w:i/>
          <w:iCs/>
          <w:sz w:val="22"/>
          <w:szCs w:val="22"/>
        </w:rPr>
        <w:t>t:</w:t>
      </w:r>
      <w:r w:rsidRPr="002B3962">
        <w:rPr>
          <w:rFonts w:ascii="Stratum2 Regular" w:hAnsi="Stratum2 Regular"/>
          <w:sz w:val="22"/>
          <w:szCs w:val="22"/>
        </w:rPr>
        <w:t xml:space="preserve"> War die Form der Präsentation kreativ und passend gewählt?</w:t>
      </w:r>
    </w:p>
    <w:p w14:paraId="7820EC9E" w14:textId="77777777" w:rsidR="003301DF" w:rsidRDefault="003301DF" w:rsidP="003301DF">
      <w:pPr>
        <w:rPr>
          <w:rFonts w:ascii="Stratum2 Regular" w:hAnsi="Stratum2 Regular"/>
          <w:sz w:val="22"/>
          <w:szCs w:val="22"/>
        </w:rPr>
      </w:pPr>
    </w:p>
    <w:p w14:paraId="222250BA" w14:textId="7EC697E6" w:rsidR="003301DF" w:rsidRDefault="003301DF" w:rsidP="003301DF">
      <w:pPr>
        <w:rPr>
          <w:rFonts w:ascii="Stratum2 Regular" w:hAnsi="Stratum2 Regular"/>
          <w:b/>
          <w:bCs/>
        </w:rPr>
      </w:pPr>
      <w:r w:rsidRPr="002B3962">
        <w:rPr>
          <w:rFonts w:ascii="Stratum2 Regular" w:hAnsi="Stratum2 Regular"/>
          <w:sz w:val="22"/>
          <w:szCs w:val="22"/>
        </w:rPr>
        <w:t xml:space="preserve">Die </w:t>
      </w:r>
      <w:r w:rsidRPr="003301DF">
        <w:rPr>
          <w:rFonts w:ascii="Stratum2 Regular" w:hAnsi="Stratum2 Regular"/>
          <w:b/>
          <w:bCs/>
          <w:sz w:val="22"/>
          <w:szCs w:val="22"/>
        </w:rPr>
        <w:t>inhaltliche Richtigkeit</w:t>
      </w:r>
      <w:r w:rsidRPr="002B3962">
        <w:rPr>
          <w:rFonts w:ascii="Stratum2 Regular" w:hAnsi="Stratum2 Regular"/>
          <w:sz w:val="22"/>
          <w:szCs w:val="22"/>
        </w:rPr>
        <w:t xml:space="preserve"> wird vom Lerncoach bewertet. </w:t>
      </w:r>
    </w:p>
    <w:p w14:paraId="1274BB7F" w14:textId="77777777" w:rsidR="001C0000" w:rsidRDefault="001C0000" w:rsidP="000B080E">
      <w:pPr>
        <w:rPr>
          <w:rFonts w:ascii="Stratum2 Regular" w:hAnsi="Stratum2 Regular"/>
          <w:b/>
          <w:bCs/>
          <w:color w:val="000000" w:themeColor="text1"/>
          <w:sz w:val="36"/>
          <w:szCs w:val="36"/>
        </w:rPr>
      </w:pPr>
    </w:p>
    <w:p w14:paraId="3A454922" w14:textId="6B8CC52A" w:rsidR="001C0000" w:rsidRDefault="001C0000" w:rsidP="001C0000">
      <w:pPr>
        <w:ind w:left="709"/>
        <w:rPr>
          <w:rFonts w:ascii="Stratum2 Regular" w:hAnsi="Stratum2 Regular"/>
          <w:b/>
          <w:bCs/>
          <w:color w:val="000000" w:themeColor="text1"/>
          <w:sz w:val="24"/>
          <w:szCs w:val="24"/>
        </w:rPr>
      </w:pPr>
      <w:r w:rsidRPr="001C0000">
        <w:rPr>
          <w:rFonts w:ascii="Stratum2 Regular" w:hAnsi="Stratum2 Regular"/>
          <w:b/>
          <w:bCs/>
          <w:noProof/>
          <w:color w:val="000000" w:themeColor="text1"/>
          <w:sz w:val="36"/>
          <w:szCs w:val="36"/>
        </w:rPr>
        <w:drawing>
          <wp:anchor distT="0" distB="0" distL="114300" distR="114300" simplePos="0" relativeHeight="251674624" behindDoc="0" locked="0" layoutInCell="1" allowOverlap="1" wp14:anchorId="55DCD091" wp14:editId="133A3A06">
            <wp:simplePos x="0" y="0"/>
            <wp:positionH relativeFrom="column">
              <wp:posOffset>-83820</wp:posOffset>
            </wp:positionH>
            <wp:positionV relativeFrom="paragraph">
              <wp:posOffset>71755</wp:posOffset>
            </wp:positionV>
            <wp:extent cx="444500" cy="185420"/>
            <wp:effectExtent l="0" t="0" r="0" b="508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rotWithShape="1">
                    <a:blip r:embed="rId16" cstate="print">
                      <a:extLst>
                        <a:ext uri="{28A0092B-C50C-407E-A947-70E740481C1C}">
                          <a14:useLocalDpi xmlns:a14="http://schemas.microsoft.com/office/drawing/2010/main" val="0"/>
                        </a:ext>
                      </a:extLst>
                    </a:blip>
                    <a:srcRect l="29653" t="35040" r="27487" b="46990"/>
                    <a:stretch/>
                  </pic:blipFill>
                  <pic:spPr bwMode="auto">
                    <a:xfrm>
                      <a:off x="0" y="0"/>
                      <a:ext cx="444500" cy="18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0000">
        <w:rPr>
          <w:rFonts w:ascii="Stratum2 Regular" w:hAnsi="Stratum2 Regular"/>
          <w:b/>
          <w:bCs/>
          <w:color w:val="000000" w:themeColor="text1"/>
          <w:sz w:val="36"/>
          <w:szCs w:val="36"/>
        </w:rPr>
        <w:t>Lernliste</w:t>
      </w:r>
    </w:p>
    <w:p w14:paraId="0F1368BC" w14:textId="77777777" w:rsidR="001C0000" w:rsidRPr="001F6BB0" w:rsidRDefault="001C0000" w:rsidP="001C0000">
      <w:pPr>
        <w:ind w:left="709"/>
        <w:rPr>
          <w:rFonts w:ascii="Stratum2 Regular" w:hAnsi="Stratum2 Regular"/>
          <w:b/>
          <w:bCs/>
          <w:color w:val="FF8400"/>
          <w:sz w:val="24"/>
          <w:szCs w:val="24"/>
        </w:rPr>
      </w:pPr>
      <w:r w:rsidRPr="001F6BB0">
        <w:rPr>
          <w:rFonts w:ascii="Stratum2 Regular" w:hAnsi="Stratum2 Regular"/>
          <w:b/>
          <w:bCs/>
          <w:color w:val="FF8400"/>
          <w:sz w:val="24"/>
          <w:szCs w:val="24"/>
        </w:rPr>
        <w:t>WIE geht ihr vor?</w:t>
      </w:r>
    </w:p>
    <w:p w14:paraId="76A59D6E" w14:textId="77777777" w:rsidR="001C0000" w:rsidRDefault="001C0000" w:rsidP="001C0000">
      <w:pPr>
        <w:ind w:left="113" w:hanging="113"/>
        <w:jc w:val="both"/>
        <w:rPr>
          <w:rFonts w:ascii="Stratum2 Regular" w:hAnsi="Stratum2 Regular"/>
          <w:sz w:val="22"/>
          <w:szCs w:val="22"/>
        </w:rPr>
      </w:pPr>
    </w:p>
    <w:p w14:paraId="4A957A73" w14:textId="77777777" w:rsidR="001C0000" w:rsidRDefault="001C0000" w:rsidP="001C0000">
      <w:pPr>
        <w:pStyle w:val="Listenabsatz"/>
        <w:numPr>
          <w:ilvl w:val="0"/>
          <w:numId w:val="4"/>
        </w:numPr>
        <w:ind w:left="284" w:hanging="284"/>
        <w:jc w:val="both"/>
        <w:rPr>
          <w:rFonts w:ascii="Stratum2 Regular" w:hAnsi="Stratum2 Regular"/>
          <w:sz w:val="22"/>
          <w:szCs w:val="22"/>
        </w:rPr>
      </w:pPr>
      <w:r>
        <w:rPr>
          <w:rFonts w:ascii="Stratum2 Regular" w:hAnsi="Stratum2 Regular"/>
          <w:b/>
          <w:bCs/>
          <w:sz w:val="22"/>
          <w:szCs w:val="22"/>
        </w:rPr>
        <w:t>….</w:t>
      </w:r>
    </w:p>
    <w:p w14:paraId="6387606C" w14:textId="77777777" w:rsidR="001C0000" w:rsidRDefault="001C0000" w:rsidP="001C0000">
      <w:pPr>
        <w:jc w:val="both"/>
        <w:rPr>
          <w:rFonts w:ascii="Stratum2 Regular" w:hAnsi="Stratum2 Regular"/>
          <w:sz w:val="22"/>
          <w:szCs w:val="22"/>
        </w:rPr>
      </w:pPr>
    </w:p>
    <w:p w14:paraId="5B8AF67C" w14:textId="77777777" w:rsidR="001C0000" w:rsidRDefault="001C0000" w:rsidP="001C0000">
      <w:pPr>
        <w:pStyle w:val="Listenabsatz"/>
        <w:numPr>
          <w:ilvl w:val="1"/>
          <w:numId w:val="3"/>
        </w:numPr>
        <w:snapToGrid w:val="0"/>
        <w:spacing w:after="100"/>
        <w:ind w:left="714" w:hanging="357"/>
        <w:contextualSpacing w:val="0"/>
        <w:rPr>
          <w:rFonts w:ascii="Stratum2 Regular" w:hAnsi="Stratum2 Regular"/>
          <w:sz w:val="22"/>
          <w:szCs w:val="22"/>
        </w:rPr>
      </w:pPr>
      <w:r>
        <w:rPr>
          <w:rFonts w:ascii="Stratum2 Regular" w:hAnsi="Stratum2 Regular"/>
          <w:sz w:val="22"/>
          <w:szCs w:val="22"/>
        </w:rPr>
        <w:t>…</w:t>
      </w:r>
    </w:p>
    <w:p w14:paraId="7D1ED86C" w14:textId="77777777" w:rsidR="001C0000" w:rsidRPr="00B73815" w:rsidRDefault="001C0000" w:rsidP="001C0000">
      <w:pPr>
        <w:pStyle w:val="Listenabsatz"/>
        <w:numPr>
          <w:ilvl w:val="0"/>
          <w:numId w:val="0"/>
        </w:numPr>
        <w:spacing w:line="360" w:lineRule="auto"/>
        <w:ind w:left="720"/>
        <w:rPr>
          <w:rFonts w:ascii="Stratum2 Regular" w:hAnsi="Stratum2 Regular"/>
          <w:sz w:val="22"/>
          <w:szCs w:val="22"/>
        </w:rPr>
      </w:pPr>
      <w:r w:rsidRPr="00B73815">
        <w:rPr>
          <w:rFonts w:ascii="Stratum2 Regular" w:hAnsi="Stratum2 Regular"/>
          <w:color w:val="FF8400"/>
          <w:sz w:val="22"/>
          <w:szCs w:val="22"/>
        </w:rPr>
        <w:t xml:space="preserve">Akzeptanzkriterien I </w:t>
      </w:r>
      <w:r w:rsidRPr="00B73815">
        <w:rPr>
          <w:rFonts w:ascii="Stratum2 Regular" w:hAnsi="Stratum2 Regular"/>
          <w:sz w:val="22"/>
          <w:szCs w:val="22"/>
        </w:rPr>
        <w:t xml:space="preserve">Am Ende </w:t>
      </w:r>
      <w:r>
        <w:rPr>
          <w:rFonts w:ascii="Stratum2 Regular" w:hAnsi="Stratum2 Regular"/>
          <w:sz w:val="22"/>
          <w:szCs w:val="22"/>
        </w:rPr>
        <w:t xml:space="preserve">des Lernzyklus (Sprint) </w:t>
      </w:r>
      <w:r w:rsidRPr="00B73815">
        <w:rPr>
          <w:rFonts w:ascii="Stratum2 Regular" w:hAnsi="Stratum2 Regular"/>
          <w:sz w:val="22"/>
          <w:szCs w:val="22"/>
        </w:rPr>
        <w:t>solltet ihr folgende Fragen beantworten können</w:t>
      </w:r>
      <w:r>
        <w:rPr>
          <w:rFonts w:ascii="Stratum2 Regular" w:hAnsi="Stratum2 Regular"/>
          <w:sz w:val="22"/>
          <w:szCs w:val="22"/>
        </w:rPr>
        <w:t xml:space="preserve"> / folgendes wissen</w:t>
      </w:r>
      <w:r w:rsidRPr="00B73815">
        <w:rPr>
          <w:rFonts w:ascii="Stratum2 Regular" w:hAnsi="Stratum2 Regular"/>
          <w:sz w:val="22"/>
          <w:szCs w:val="22"/>
        </w:rPr>
        <w:t xml:space="preserve">: </w:t>
      </w:r>
    </w:p>
    <w:p w14:paraId="23619E39" w14:textId="77777777" w:rsidR="001C0000" w:rsidRDefault="001C0000" w:rsidP="001C0000">
      <w:pPr>
        <w:pStyle w:val="Listenabsatz"/>
        <w:numPr>
          <w:ilvl w:val="1"/>
          <w:numId w:val="11"/>
        </w:numPr>
        <w:ind w:left="1701" w:hanging="283"/>
        <w:jc w:val="both"/>
        <w:rPr>
          <w:rFonts w:ascii="Stratum2 Regular" w:hAnsi="Stratum2 Regular"/>
          <w:sz w:val="22"/>
          <w:szCs w:val="22"/>
        </w:rPr>
      </w:pPr>
      <w:r>
        <w:rPr>
          <w:rFonts w:ascii="Stratum2 Regular" w:hAnsi="Stratum2 Regular"/>
          <w:sz w:val="22"/>
          <w:szCs w:val="22"/>
        </w:rPr>
        <w:t>…</w:t>
      </w:r>
    </w:p>
    <w:p w14:paraId="72FFB543" w14:textId="77777777" w:rsidR="001C0000" w:rsidRDefault="001C0000" w:rsidP="001C0000">
      <w:pPr>
        <w:pStyle w:val="Listenabsatz"/>
        <w:numPr>
          <w:ilvl w:val="1"/>
          <w:numId w:val="11"/>
        </w:numPr>
        <w:ind w:left="1701" w:hanging="283"/>
        <w:jc w:val="both"/>
        <w:rPr>
          <w:rFonts w:ascii="Stratum2 Regular" w:hAnsi="Stratum2 Regular"/>
          <w:sz w:val="22"/>
          <w:szCs w:val="22"/>
        </w:rPr>
      </w:pPr>
      <w:r>
        <w:rPr>
          <w:rFonts w:ascii="Stratum2 Regular" w:hAnsi="Stratum2 Regular"/>
          <w:sz w:val="22"/>
          <w:szCs w:val="22"/>
        </w:rPr>
        <w:t>…</w:t>
      </w:r>
    </w:p>
    <w:p w14:paraId="56D9D342" w14:textId="77777777" w:rsidR="001C0000" w:rsidRDefault="001C0000" w:rsidP="001C0000">
      <w:pPr>
        <w:pStyle w:val="Listenabsatz"/>
        <w:numPr>
          <w:ilvl w:val="1"/>
          <w:numId w:val="11"/>
        </w:numPr>
        <w:ind w:left="1701" w:hanging="283"/>
        <w:jc w:val="both"/>
        <w:rPr>
          <w:rFonts w:ascii="Stratum2 Regular" w:hAnsi="Stratum2 Regular"/>
          <w:sz w:val="22"/>
          <w:szCs w:val="22"/>
        </w:rPr>
      </w:pPr>
      <w:r>
        <w:rPr>
          <w:rFonts w:ascii="Stratum2 Regular" w:hAnsi="Stratum2 Regular"/>
          <w:sz w:val="22"/>
          <w:szCs w:val="22"/>
        </w:rPr>
        <w:t>…</w:t>
      </w:r>
    </w:p>
    <w:p w14:paraId="7D8A77FE" w14:textId="77777777" w:rsidR="001C0000" w:rsidRDefault="001C0000" w:rsidP="001C0000">
      <w:pPr>
        <w:jc w:val="both"/>
        <w:rPr>
          <w:rFonts w:ascii="Stratum2 Regular" w:hAnsi="Stratum2 Regular"/>
          <w:sz w:val="22"/>
          <w:szCs w:val="22"/>
        </w:rPr>
      </w:pPr>
    </w:p>
    <w:p w14:paraId="442A567E" w14:textId="77777777" w:rsidR="001C0000" w:rsidRDefault="001C0000" w:rsidP="001C0000">
      <w:pPr>
        <w:pStyle w:val="Listenabsatz"/>
        <w:numPr>
          <w:ilvl w:val="0"/>
          <w:numId w:val="4"/>
        </w:numPr>
        <w:ind w:left="284" w:hanging="284"/>
        <w:jc w:val="both"/>
        <w:rPr>
          <w:rFonts w:ascii="Stratum2 Regular" w:hAnsi="Stratum2 Regular"/>
          <w:sz w:val="22"/>
          <w:szCs w:val="22"/>
        </w:rPr>
      </w:pPr>
      <w:r>
        <w:rPr>
          <w:rFonts w:ascii="Stratum2 Regular" w:hAnsi="Stratum2 Regular"/>
          <w:b/>
          <w:bCs/>
          <w:sz w:val="22"/>
          <w:szCs w:val="22"/>
        </w:rPr>
        <w:t>….</w:t>
      </w:r>
    </w:p>
    <w:p w14:paraId="2744E622" w14:textId="77777777" w:rsidR="001C0000" w:rsidRDefault="001C0000" w:rsidP="001C0000">
      <w:pPr>
        <w:jc w:val="both"/>
        <w:rPr>
          <w:rFonts w:ascii="Stratum2 Regular" w:hAnsi="Stratum2 Regular"/>
          <w:sz w:val="22"/>
          <w:szCs w:val="22"/>
        </w:rPr>
      </w:pPr>
    </w:p>
    <w:p w14:paraId="193D6F56" w14:textId="77777777" w:rsidR="001C0000" w:rsidRDefault="001C0000" w:rsidP="001C0000">
      <w:pPr>
        <w:pStyle w:val="Listenabsatz"/>
        <w:numPr>
          <w:ilvl w:val="1"/>
          <w:numId w:val="3"/>
        </w:numPr>
        <w:snapToGrid w:val="0"/>
        <w:spacing w:after="100"/>
        <w:ind w:left="714" w:hanging="357"/>
        <w:contextualSpacing w:val="0"/>
        <w:rPr>
          <w:rFonts w:ascii="Stratum2 Regular" w:hAnsi="Stratum2 Regular"/>
          <w:sz w:val="22"/>
          <w:szCs w:val="22"/>
        </w:rPr>
      </w:pPr>
      <w:r>
        <w:rPr>
          <w:rFonts w:ascii="Stratum2 Regular" w:hAnsi="Stratum2 Regular"/>
          <w:sz w:val="22"/>
          <w:szCs w:val="22"/>
        </w:rPr>
        <w:t>…</w:t>
      </w:r>
    </w:p>
    <w:p w14:paraId="64E4E692" w14:textId="77777777" w:rsidR="001C0000" w:rsidRPr="00B73815" w:rsidRDefault="001C0000" w:rsidP="001C0000">
      <w:pPr>
        <w:pStyle w:val="Listenabsatz"/>
        <w:numPr>
          <w:ilvl w:val="0"/>
          <w:numId w:val="0"/>
        </w:numPr>
        <w:spacing w:line="360" w:lineRule="auto"/>
        <w:ind w:left="720"/>
        <w:rPr>
          <w:rFonts w:ascii="Stratum2 Regular" w:hAnsi="Stratum2 Regular"/>
          <w:sz w:val="22"/>
          <w:szCs w:val="22"/>
        </w:rPr>
      </w:pPr>
      <w:r w:rsidRPr="00B73815">
        <w:rPr>
          <w:rFonts w:ascii="Stratum2 Regular" w:hAnsi="Stratum2 Regular"/>
          <w:color w:val="FF8400"/>
          <w:sz w:val="22"/>
          <w:szCs w:val="22"/>
        </w:rPr>
        <w:t xml:space="preserve">Akzeptanzkriterien I </w:t>
      </w:r>
      <w:r w:rsidRPr="00B73815">
        <w:rPr>
          <w:rFonts w:ascii="Stratum2 Regular" w:hAnsi="Stratum2 Regular"/>
          <w:sz w:val="22"/>
          <w:szCs w:val="22"/>
        </w:rPr>
        <w:t xml:space="preserve">Am Ende </w:t>
      </w:r>
      <w:r>
        <w:rPr>
          <w:rFonts w:ascii="Stratum2 Regular" w:hAnsi="Stratum2 Regular"/>
          <w:sz w:val="22"/>
          <w:szCs w:val="22"/>
        </w:rPr>
        <w:t xml:space="preserve">des Lernzyklus (Sprint) </w:t>
      </w:r>
      <w:r w:rsidRPr="00B73815">
        <w:rPr>
          <w:rFonts w:ascii="Stratum2 Regular" w:hAnsi="Stratum2 Regular"/>
          <w:sz w:val="22"/>
          <w:szCs w:val="22"/>
        </w:rPr>
        <w:t>solltet ihr folgende Fragen beantworten können</w:t>
      </w:r>
      <w:r>
        <w:rPr>
          <w:rFonts w:ascii="Stratum2 Regular" w:hAnsi="Stratum2 Regular"/>
          <w:sz w:val="22"/>
          <w:szCs w:val="22"/>
        </w:rPr>
        <w:t xml:space="preserve"> / folgendes wissen</w:t>
      </w:r>
      <w:r w:rsidRPr="00B73815">
        <w:rPr>
          <w:rFonts w:ascii="Stratum2 Regular" w:hAnsi="Stratum2 Regular"/>
          <w:sz w:val="22"/>
          <w:szCs w:val="22"/>
        </w:rPr>
        <w:t xml:space="preserve">: </w:t>
      </w:r>
    </w:p>
    <w:p w14:paraId="3C6E4EF3" w14:textId="77777777" w:rsidR="001C0000" w:rsidRDefault="001C0000" w:rsidP="001C0000">
      <w:pPr>
        <w:pStyle w:val="Listenabsatz"/>
        <w:numPr>
          <w:ilvl w:val="1"/>
          <w:numId w:val="11"/>
        </w:numPr>
        <w:ind w:left="1701" w:hanging="283"/>
        <w:jc w:val="both"/>
        <w:rPr>
          <w:rFonts w:ascii="Stratum2 Regular" w:hAnsi="Stratum2 Regular"/>
          <w:sz w:val="22"/>
          <w:szCs w:val="22"/>
        </w:rPr>
      </w:pPr>
      <w:r>
        <w:rPr>
          <w:rFonts w:ascii="Stratum2 Regular" w:hAnsi="Stratum2 Regular"/>
          <w:sz w:val="22"/>
          <w:szCs w:val="22"/>
        </w:rPr>
        <w:t>…</w:t>
      </w:r>
    </w:p>
    <w:p w14:paraId="6ED786EF" w14:textId="77777777" w:rsidR="001C0000" w:rsidRDefault="001C0000" w:rsidP="001C0000">
      <w:pPr>
        <w:pStyle w:val="Listenabsatz"/>
        <w:numPr>
          <w:ilvl w:val="1"/>
          <w:numId w:val="11"/>
        </w:numPr>
        <w:ind w:left="1701" w:hanging="283"/>
        <w:jc w:val="both"/>
        <w:rPr>
          <w:rFonts w:ascii="Stratum2 Regular" w:hAnsi="Stratum2 Regular"/>
          <w:sz w:val="22"/>
          <w:szCs w:val="22"/>
        </w:rPr>
      </w:pPr>
      <w:r>
        <w:rPr>
          <w:rFonts w:ascii="Stratum2 Regular" w:hAnsi="Stratum2 Regular"/>
          <w:sz w:val="22"/>
          <w:szCs w:val="22"/>
        </w:rPr>
        <w:t>…</w:t>
      </w:r>
    </w:p>
    <w:p w14:paraId="5D6063AD" w14:textId="77777777" w:rsidR="001C0000" w:rsidRDefault="001C0000" w:rsidP="001C0000">
      <w:pPr>
        <w:pStyle w:val="Listenabsatz"/>
        <w:numPr>
          <w:ilvl w:val="1"/>
          <w:numId w:val="11"/>
        </w:numPr>
        <w:ind w:left="1701" w:hanging="283"/>
        <w:jc w:val="both"/>
        <w:rPr>
          <w:rFonts w:ascii="Stratum2 Regular" w:hAnsi="Stratum2 Regular"/>
          <w:sz w:val="22"/>
          <w:szCs w:val="22"/>
        </w:rPr>
      </w:pPr>
      <w:r>
        <w:rPr>
          <w:rFonts w:ascii="Stratum2 Regular" w:hAnsi="Stratum2 Regular"/>
          <w:sz w:val="22"/>
          <w:szCs w:val="22"/>
        </w:rPr>
        <w:t>…</w:t>
      </w:r>
    </w:p>
    <w:p w14:paraId="34C9BF35" w14:textId="77777777" w:rsidR="001C0000" w:rsidRDefault="001C0000" w:rsidP="005B540E">
      <w:pPr>
        <w:rPr>
          <w:rFonts w:ascii="Stratum2 Regular" w:hAnsi="Stratum2 Regular"/>
          <w:b/>
          <w:bCs/>
        </w:rPr>
      </w:pPr>
    </w:p>
    <w:sectPr w:rsidR="001C0000">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FDFD" w14:textId="77777777" w:rsidR="001C0000" w:rsidRDefault="001C0000" w:rsidP="005B540E">
      <w:r>
        <w:separator/>
      </w:r>
    </w:p>
  </w:endnote>
  <w:endnote w:type="continuationSeparator" w:id="0">
    <w:p w14:paraId="3C1D37BF" w14:textId="77777777" w:rsidR="001C0000" w:rsidRDefault="001C0000" w:rsidP="005B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tratum2 Regular">
    <w:altName w:val="﷽﷽﷽﷽﷽﷽﷽﷽ Regular"/>
    <w:panose1 w:val="02000000000000000000"/>
    <w:charset w:val="00"/>
    <w:family w:val="auto"/>
    <w:notTrueType/>
    <w:pitch w:val="variable"/>
    <w:sig w:usb0="A00000AF" w:usb1="5000204A" w:usb2="00000000" w:usb3="00000000" w:csb0="0000009F" w:csb1="00000000"/>
  </w:font>
  <w:font w:name="MetaPlusLF">
    <w:altName w:val="Calibri"/>
    <w:panose1 w:val="020B0604020202020204"/>
    <w:charset w:val="00"/>
    <w:family w:val="auto"/>
    <w:pitch w:val="variable"/>
    <w:sig w:usb0="800002AF" w:usb1="4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D0CF" w14:textId="77777777" w:rsidR="005A6FD3" w:rsidRPr="00663D61" w:rsidRDefault="005A6FD3">
    <w:pPr>
      <w:pStyle w:val="Fuzeile"/>
      <w:rPr>
        <w:rFonts w:ascii="Stratum2 Regular" w:hAnsi="Stratum2 Regular"/>
        <w:lang w:val="en-US"/>
      </w:rPr>
    </w:pPr>
    <w:r w:rsidRPr="00663D61">
      <w:rPr>
        <w:rFonts w:ascii="Stratum2 Regular" w:hAnsi="Stratum2 Regular"/>
        <w:lang w:val="en-US"/>
      </w:rPr>
      <w:t xml:space="preserve">© 2021 - Scrum4Schools by </w:t>
    </w:r>
    <w:proofErr w:type="spellStart"/>
    <w:r w:rsidRPr="00663D61">
      <w:rPr>
        <w:rFonts w:ascii="Stratum2 Regular" w:hAnsi="Stratum2 Regular"/>
        <w:lang w:val="en-US"/>
      </w:rPr>
      <w:t>borisgloger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9D6F" w14:textId="77777777" w:rsidR="001C0000" w:rsidRDefault="001C0000" w:rsidP="005B540E">
      <w:r>
        <w:separator/>
      </w:r>
    </w:p>
  </w:footnote>
  <w:footnote w:type="continuationSeparator" w:id="0">
    <w:p w14:paraId="67E72B8B" w14:textId="77777777" w:rsidR="001C0000" w:rsidRDefault="001C0000" w:rsidP="005B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6BD" w14:textId="77777777" w:rsidR="005B540E" w:rsidRDefault="005B540E" w:rsidP="003A2549">
    <w:pPr>
      <w:pStyle w:val="Kopfzeile"/>
      <w:jc w:val="right"/>
    </w:pPr>
    <w:r>
      <w:rPr>
        <w:noProof/>
      </w:rPr>
      <w:drawing>
        <wp:inline distT="0" distB="0" distL="0" distR="0" wp14:anchorId="2E2BD21D" wp14:editId="62287388">
          <wp:extent cx="943583" cy="648920"/>
          <wp:effectExtent l="0" t="0" r="0" b="0"/>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82748" cy="675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BD8"/>
    <w:multiLevelType w:val="hybridMultilevel"/>
    <w:tmpl w:val="6FBCE55A"/>
    <w:lvl w:ilvl="0" w:tplc="5678CF80">
      <w:start w:val="1"/>
      <w:numFmt w:val="bullet"/>
      <w:lvlText w:val="-"/>
      <w:lvlJc w:val="left"/>
      <w:pPr>
        <w:ind w:left="720" w:hanging="360"/>
      </w:pPr>
      <w:rPr>
        <w:rFonts w:ascii="Calibri" w:hAnsi="Calibri" w:hint="default"/>
      </w:rPr>
    </w:lvl>
    <w:lvl w:ilvl="1" w:tplc="2196DDC8">
      <w:start w:val="1"/>
      <w:numFmt w:val="bullet"/>
      <w:lvlText w:val="o"/>
      <w:lvlJc w:val="left"/>
      <w:pPr>
        <w:ind w:left="1440" w:hanging="360"/>
      </w:pPr>
      <w:rPr>
        <w:rFonts w:ascii="Courier New" w:hAnsi="Courier New" w:hint="default"/>
      </w:rPr>
    </w:lvl>
    <w:lvl w:ilvl="2" w:tplc="F460B948">
      <w:start w:val="1"/>
      <w:numFmt w:val="bullet"/>
      <w:lvlText w:val=""/>
      <w:lvlJc w:val="left"/>
      <w:pPr>
        <w:ind w:left="2160" w:hanging="360"/>
      </w:pPr>
      <w:rPr>
        <w:rFonts w:ascii="Wingdings" w:hAnsi="Wingdings" w:hint="default"/>
      </w:rPr>
    </w:lvl>
    <w:lvl w:ilvl="3" w:tplc="75B664EA">
      <w:start w:val="1"/>
      <w:numFmt w:val="bullet"/>
      <w:lvlText w:val=""/>
      <w:lvlJc w:val="left"/>
      <w:pPr>
        <w:ind w:left="2880" w:hanging="360"/>
      </w:pPr>
      <w:rPr>
        <w:rFonts w:ascii="Symbol" w:hAnsi="Symbol" w:hint="default"/>
      </w:rPr>
    </w:lvl>
    <w:lvl w:ilvl="4" w:tplc="D9EA9DB0">
      <w:start w:val="1"/>
      <w:numFmt w:val="bullet"/>
      <w:lvlText w:val="o"/>
      <w:lvlJc w:val="left"/>
      <w:pPr>
        <w:ind w:left="3600" w:hanging="360"/>
      </w:pPr>
      <w:rPr>
        <w:rFonts w:ascii="Courier New" w:hAnsi="Courier New" w:hint="default"/>
      </w:rPr>
    </w:lvl>
    <w:lvl w:ilvl="5" w:tplc="F8E88DBA">
      <w:start w:val="1"/>
      <w:numFmt w:val="bullet"/>
      <w:lvlText w:val=""/>
      <w:lvlJc w:val="left"/>
      <w:pPr>
        <w:ind w:left="4320" w:hanging="360"/>
      </w:pPr>
      <w:rPr>
        <w:rFonts w:ascii="Wingdings" w:hAnsi="Wingdings" w:hint="default"/>
      </w:rPr>
    </w:lvl>
    <w:lvl w:ilvl="6" w:tplc="ABCC6436">
      <w:start w:val="1"/>
      <w:numFmt w:val="bullet"/>
      <w:lvlText w:val=""/>
      <w:lvlJc w:val="left"/>
      <w:pPr>
        <w:ind w:left="5040" w:hanging="360"/>
      </w:pPr>
      <w:rPr>
        <w:rFonts w:ascii="Symbol" w:hAnsi="Symbol" w:hint="default"/>
      </w:rPr>
    </w:lvl>
    <w:lvl w:ilvl="7" w:tplc="E9923E48">
      <w:start w:val="1"/>
      <w:numFmt w:val="bullet"/>
      <w:lvlText w:val="o"/>
      <w:lvlJc w:val="left"/>
      <w:pPr>
        <w:ind w:left="5760" w:hanging="360"/>
      </w:pPr>
      <w:rPr>
        <w:rFonts w:ascii="Courier New" w:hAnsi="Courier New" w:hint="default"/>
      </w:rPr>
    </w:lvl>
    <w:lvl w:ilvl="8" w:tplc="A942F78C">
      <w:start w:val="1"/>
      <w:numFmt w:val="bullet"/>
      <w:lvlText w:val=""/>
      <w:lvlJc w:val="left"/>
      <w:pPr>
        <w:ind w:left="6480" w:hanging="360"/>
      </w:pPr>
      <w:rPr>
        <w:rFonts w:ascii="Wingdings" w:hAnsi="Wingdings" w:hint="default"/>
      </w:rPr>
    </w:lvl>
  </w:abstractNum>
  <w:abstractNum w:abstractNumId="1" w15:restartNumberingAfterBreak="0">
    <w:nsid w:val="138D46B5"/>
    <w:multiLevelType w:val="hybridMultilevel"/>
    <w:tmpl w:val="123CD878"/>
    <w:lvl w:ilvl="0" w:tplc="F80A526C">
      <w:start w:val="1"/>
      <w:numFmt w:val="bullet"/>
      <w:lvlText w:val=""/>
      <w:lvlJc w:val="left"/>
      <w:pPr>
        <w:ind w:left="720" w:hanging="360"/>
      </w:pPr>
      <w:rPr>
        <w:rFonts w:ascii="Wingdings" w:hAnsi="Wingdings" w:hint="default"/>
        <w:color w:val="FF84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586A3D"/>
    <w:multiLevelType w:val="hybridMultilevel"/>
    <w:tmpl w:val="F318A508"/>
    <w:lvl w:ilvl="0" w:tplc="F80A526C">
      <w:start w:val="1"/>
      <w:numFmt w:val="bullet"/>
      <w:lvlText w:val=""/>
      <w:lvlJc w:val="left"/>
      <w:pPr>
        <w:ind w:left="720" w:hanging="360"/>
      </w:pPr>
      <w:rPr>
        <w:rFonts w:ascii="Wingdings" w:hAnsi="Wingdings" w:hint="default"/>
        <w:color w:val="FF84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01EEF"/>
    <w:multiLevelType w:val="hybridMultilevel"/>
    <w:tmpl w:val="F04C5E50"/>
    <w:lvl w:ilvl="0" w:tplc="99D2903C">
      <w:start w:val="1"/>
      <w:numFmt w:val="bullet"/>
      <w:lvlText w:val="-"/>
      <w:lvlJc w:val="left"/>
      <w:pPr>
        <w:ind w:left="720" w:hanging="360"/>
      </w:pPr>
      <w:rPr>
        <w:rFonts w:ascii="Calibri" w:hAnsi="Calibri" w:hint="default"/>
      </w:rPr>
    </w:lvl>
    <w:lvl w:ilvl="1" w:tplc="D436A198">
      <w:start w:val="1"/>
      <w:numFmt w:val="bullet"/>
      <w:lvlText w:val="o"/>
      <w:lvlJc w:val="left"/>
      <w:pPr>
        <w:ind w:left="1440" w:hanging="360"/>
      </w:pPr>
      <w:rPr>
        <w:rFonts w:ascii="Courier New" w:hAnsi="Courier New" w:hint="default"/>
      </w:rPr>
    </w:lvl>
    <w:lvl w:ilvl="2" w:tplc="BA4EE962">
      <w:start w:val="1"/>
      <w:numFmt w:val="bullet"/>
      <w:lvlText w:val=""/>
      <w:lvlJc w:val="left"/>
      <w:pPr>
        <w:ind w:left="2160" w:hanging="360"/>
      </w:pPr>
      <w:rPr>
        <w:rFonts w:ascii="Wingdings" w:hAnsi="Wingdings" w:hint="default"/>
      </w:rPr>
    </w:lvl>
    <w:lvl w:ilvl="3" w:tplc="E47C1284">
      <w:start w:val="1"/>
      <w:numFmt w:val="bullet"/>
      <w:lvlText w:val=""/>
      <w:lvlJc w:val="left"/>
      <w:pPr>
        <w:ind w:left="2880" w:hanging="360"/>
      </w:pPr>
      <w:rPr>
        <w:rFonts w:ascii="Symbol" w:hAnsi="Symbol" w:hint="default"/>
      </w:rPr>
    </w:lvl>
    <w:lvl w:ilvl="4" w:tplc="B85C2484">
      <w:start w:val="1"/>
      <w:numFmt w:val="bullet"/>
      <w:lvlText w:val="o"/>
      <w:lvlJc w:val="left"/>
      <w:pPr>
        <w:ind w:left="3600" w:hanging="360"/>
      </w:pPr>
      <w:rPr>
        <w:rFonts w:ascii="Courier New" w:hAnsi="Courier New" w:hint="default"/>
      </w:rPr>
    </w:lvl>
    <w:lvl w:ilvl="5" w:tplc="4F90C402">
      <w:start w:val="1"/>
      <w:numFmt w:val="bullet"/>
      <w:lvlText w:val=""/>
      <w:lvlJc w:val="left"/>
      <w:pPr>
        <w:ind w:left="4320" w:hanging="360"/>
      </w:pPr>
      <w:rPr>
        <w:rFonts w:ascii="Wingdings" w:hAnsi="Wingdings" w:hint="default"/>
      </w:rPr>
    </w:lvl>
    <w:lvl w:ilvl="6" w:tplc="3E20B5CC">
      <w:start w:val="1"/>
      <w:numFmt w:val="bullet"/>
      <w:lvlText w:val=""/>
      <w:lvlJc w:val="left"/>
      <w:pPr>
        <w:ind w:left="5040" w:hanging="360"/>
      </w:pPr>
      <w:rPr>
        <w:rFonts w:ascii="Symbol" w:hAnsi="Symbol" w:hint="default"/>
      </w:rPr>
    </w:lvl>
    <w:lvl w:ilvl="7" w:tplc="D8F4B1C8">
      <w:start w:val="1"/>
      <w:numFmt w:val="bullet"/>
      <w:lvlText w:val="o"/>
      <w:lvlJc w:val="left"/>
      <w:pPr>
        <w:ind w:left="5760" w:hanging="360"/>
      </w:pPr>
      <w:rPr>
        <w:rFonts w:ascii="Courier New" w:hAnsi="Courier New" w:hint="default"/>
      </w:rPr>
    </w:lvl>
    <w:lvl w:ilvl="8" w:tplc="B86A6ACE">
      <w:start w:val="1"/>
      <w:numFmt w:val="bullet"/>
      <w:lvlText w:val=""/>
      <w:lvlJc w:val="left"/>
      <w:pPr>
        <w:ind w:left="6480" w:hanging="360"/>
      </w:pPr>
      <w:rPr>
        <w:rFonts w:ascii="Wingdings" w:hAnsi="Wingdings" w:hint="default"/>
      </w:rPr>
    </w:lvl>
  </w:abstractNum>
  <w:abstractNum w:abstractNumId="4" w15:restartNumberingAfterBreak="0">
    <w:nsid w:val="27220219"/>
    <w:multiLevelType w:val="hybridMultilevel"/>
    <w:tmpl w:val="CBAAF05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7A3F41"/>
    <w:multiLevelType w:val="hybridMultilevel"/>
    <w:tmpl w:val="8E5E16D2"/>
    <w:lvl w:ilvl="0" w:tplc="F80A526C">
      <w:start w:val="1"/>
      <w:numFmt w:val="bullet"/>
      <w:lvlText w:val=""/>
      <w:lvlJc w:val="left"/>
      <w:pPr>
        <w:ind w:left="1068" w:hanging="360"/>
      </w:pPr>
      <w:rPr>
        <w:rFonts w:ascii="Wingdings" w:hAnsi="Wingdings" w:hint="default"/>
        <w:color w:val="FF8400"/>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8BD2349"/>
    <w:multiLevelType w:val="hybridMultilevel"/>
    <w:tmpl w:val="257EC066"/>
    <w:lvl w:ilvl="0" w:tplc="C1EABC26">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832DA0"/>
    <w:multiLevelType w:val="hybridMultilevel"/>
    <w:tmpl w:val="39164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F468E4"/>
    <w:multiLevelType w:val="hybridMultilevel"/>
    <w:tmpl w:val="838C3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8A1DBA"/>
    <w:multiLevelType w:val="hybridMultilevel"/>
    <w:tmpl w:val="49B2A9A0"/>
    <w:lvl w:ilvl="0" w:tplc="F084C13E">
      <w:start w:val="1"/>
      <w:numFmt w:val="bullet"/>
      <w:lvlText w:val="-"/>
      <w:lvlJc w:val="left"/>
      <w:pPr>
        <w:ind w:left="720" w:hanging="360"/>
      </w:pPr>
      <w:rPr>
        <w:rFonts w:ascii="Calibri" w:hAnsi="Calibri" w:hint="default"/>
      </w:rPr>
    </w:lvl>
    <w:lvl w:ilvl="1" w:tplc="F77E267A">
      <w:start w:val="1"/>
      <w:numFmt w:val="bullet"/>
      <w:lvlText w:val="o"/>
      <w:lvlJc w:val="left"/>
      <w:pPr>
        <w:ind w:left="1440" w:hanging="360"/>
      </w:pPr>
      <w:rPr>
        <w:rFonts w:ascii="Courier New" w:hAnsi="Courier New" w:hint="default"/>
      </w:rPr>
    </w:lvl>
    <w:lvl w:ilvl="2" w:tplc="67E4F1D2">
      <w:start w:val="1"/>
      <w:numFmt w:val="bullet"/>
      <w:lvlText w:val=""/>
      <w:lvlJc w:val="left"/>
      <w:pPr>
        <w:ind w:left="2160" w:hanging="360"/>
      </w:pPr>
      <w:rPr>
        <w:rFonts w:ascii="Wingdings" w:hAnsi="Wingdings" w:hint="default"/>
      </w:rPr>
    </w:lvl>
    <w:lvl w:ilvl="3" w:tplc="BACEE3DE">
      <w:start w:val="1"/>
      <w:numFmt w:val="bullet"/>
      <w:lvlText w:val=""/>
      <w:lvlJc w:val="left"/>
      <w:pPr>
        <w:ind w:left="2880" w:hanging="360"/>
      </w:pPr>
      <w:rPr>
        <w:rFonts w:ascii="Symbol" w:hAnsi="Symbol" w:hint="default"/>
      </w:rPr>
    </w:lvl>
    <w:lvl w:ilvl="4" w:tplc="507AEA0C">
      <w:start w:val="1"/>
      <w:numFmt w:val="bullet"/>
      <w:lvlText w:val="o"/>
      <w:lvlJc w:val="left"/>
      <w:pPr>
        <w:ind w:left="3600" w:hanging="360"/>
      </w:pPr>
      <w:rPr>
        <w:rFonts w:ascii="Courier New" w:hAnsi="Courier New" w:hint="default"/>
      </w:rPr>
    </w:lvl>
    <w:lvl w:ilvl="5" w:tplc="6316A04C">
      <w:start w:val="1"/>
      <w:numFmt w:val="bullet"/>
      <w:lvlText w:val=""/>
      <w:lvlJc w:val="left"/>
      <w:pPr>
        <w:ind w:left="4320" w:hanging="360"/>
      </w:pPr>
      <w:rPr>
        <w:rFonts w:ascii="Wingdings" w:hAnsi="Wingdings" w:hint="default"/>
      </w:rPr>
    </w:lvl>
    <w:lvl w:ilvl="6" w:tplc="348C52B8">
      <w:start w:val="1"/>
      <w:numFmt w:val="bullet"/>
      <w:lvlText w:val=""/>
      <w:lvlJc w:val="left"/>
      <w:pPr>
        <w:ind w:left="5040" w:hanging="360"/>
      </w:pPr>
      <w:rPr>
        <w:rFonts w:ascii="Symbol" w:hAnsi="Symbol" w:hint="default"/>
      </w:rPr>
    </w:lvl>
    <w:lvl w:ilvl="7" w:tplc="E182E942">
      <w:start w:val="1"/>
      <w:numFmt w:val="bullet"/>
      <w:lvlText w:val="o"/>
      <w:lvlJc w:val="left"/>
      <w:pPr>
        <w:ind w:left="5760" w:hanging="360"/>
      </w:pPr>
      <w:rPr>
        <w:rFonts w:ascii="Courier New" w:hAnsi="Courier New" w:hint="default"/>
      </w:rPr>
    </w:lvl>
    <w:lvl w:ilvl="8" w:tplc="3ADC7CCE">
      <w:start w:val="1"/>
      <w:numFmt w:val="bullet"/>
      <w:lvlText w:val=""/>
      <w:lvlJc w:val="left"/>
      <w:pPr>
        <w:ind w:left="6480" w:hanging="360"/>
      </w:pPr>
      <w:rPr>
        <w:rFonts w:ascii="Wingdings" w:hAnsi="Wingdings" w:hint="default"/>
      </w:rPr>
    </w:lvl>
  </w:abstractNum>
  <w:abstractNum w:abstractNumId="10" w15:restartNumberingAfterBreak="0">
    <w:nsid w:val="42265E00"/>
    <w:multiLevelType w:val="hybridMultilevel"/>
    <w:tmpl w:val="C928B5B0"/>
    <w:lvl w:ilvl="0" w:tplc="D2F0FE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6C4BCC"/>
    <w:multiLevelType w:val="hybridMultilevel"/>
    <w:tmpl w:val="BBC85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EF79ED"/>
    <w:multiLevelType w:val="hybridMultilevel"/>
    <w:tmpl w:val="BD9ED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7A1C99"/>
    <w:multiLevelType w:val="hybridMultilevel"/>
    <w:tmpl w:val="B58A0522"/>
    <w:lvl w:ilvl="0" w:tplc="F80A526C">
      <w:start w:val="1"/>
      <w:numFmt w:val="bullet"/>
      <w:lvlText w:val=""/>
      <w:lvlJc w:val="left"/>
      <w:pPr>
        <w:ind w:left="720" w:hanging="360"/>
      </w:pPr>
      <w:rPr>
        <w:rFonts w:ascii="Wingdings" w:hAnsi="Wingdings" w:hint="default"/>
        <w:color w:val="FF84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A79B1"/>
    <w:multiLevelType w:val="hybridMultilevel"/>
    <w:tmpl w:val="84B489C8"/>
    <w:lvl w:ilvl="0" w:tplc="04070011">
      <w:start w:val="1"/>
      <w:numFmt w:val="decimal"/>
      <w:lvlText w:val="%1)"/>
      <w:lvlJc w:val="left"/>
      <w:pPr>
        <w:ind w:left="720" w:hanging="360"/>
      </w:pPr>
      <w:rPr>
        <w:rFonts w:hint="default"/>
      </w:rPr>
    </w:lvl>
    <w:lvl w:ilvl="1" w:tplc="F80A526C">
      <w:start w:val="1"/>
      <w:numFmt w:val="bullet"/>
      <w:lvlText w:val=""/>
      <w:lvlJc w:val="left"/>
      <w:pPr>
        <w:ind w:left="720" w:hanging="360"/>
      </w:pPr>
      <w:rPr>
        <w:rFonts w:ascii="Wingdings" w:hAnsi="Wingdings" w:hint="default"/>
        <w:color w:val="FF840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D96B1B"/>
    <w:multiLevelType w:val="hybridMultilevel"/>
    <w:tmpl w:val="332C83F2"/>
    <w:lvl w:ilvl="0" w:tplc="F80A526C">
      <w:start w:val="1"/>
      <w:numFmt w:val="bullet"/>
      <w:lvlText w:val=""/>
      <w:lvlJc w:val="left"/>
      <w:pPr>
        <w:ind w:left="1068" w:hanging="360"/>
      </w:pPr>
      <w:rPr>
        <w:rFonts w:ascii="Wingdings" w:hAnsi="Wingdings" w:hint="default"/>
        <w:color w:val="FF8400"/>
      </w:rPr>
    </w:lvl>
    <w:lvl w:ilvl="1" w:tplc="4856959C">
      <w:start w:val="1"/>
      <w:numFmt w:val="bullet"/>
      <w:lvlText w:val="&gt;"/>
      <w:lvlJc w:val="left"/>
      <w:pPr>
        <w:ind w:left="720" w:hanging="360"/>
      </w:pPr>
      <w:rPr>
        <w:rFonts w:ascii="Courier New" w:hAnsi="Courier New" w:hint="default"/>
        <w:b/>
        <w:bCs/>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71A05A47"/>
    <w:multiLevelType w:val="hybridMultilevel"/>
    <w:tmpl w:val="EE0A7F8C"/>
    <w:lvl w:ilvl="0" w:tplc="A9A6EB3C">
      <w:start w:val="1"/>
      <w:numFmt w:val="decimal"/>
      <w:lvlText w:val="%1."/>
      <w:lvlJc w:val="left"/>
      <w:pPr>
        <w:ind w:left="720" w:hanging="360"/>
      </w:pPr>
      <w:rPr>
        <w:rFonts w:ascii="Stratum2 Regular" w:hAnsi="Stratum2 Regular"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16"/>
  </w:num>
  <w:num w:numId="5">
    <w:abstractNumId w:val="5"/>
  </w:num>
  <w:num w:numId="6">
    <w:abstractNumId w:val="4"/>
  </w:num>
  <w:num w:numId="7">
    <w:abstractNumId w:val="11"/>
  </w:num>
  <w:num w:numId="8">
    <w:abstractNumId w:val="7"/>
  </w:num>
  <w:num w:numId="9">
    <w:abstractNumId w:val="8"/>
  </w:num>
  <w:num w:numId="10">
    <w:abstractNumId w:val="6"/>
  </w:num>
  <w:num w:numId="11">
    <w:abstractNumId w:val="15"/>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0"/>
  </w:num>
  <w:num w:numId="30">
    <w:abstractNumId w:val="0"/>
  </w:num>
  <w:num w:numId="31">
    <w:abstractNumId w:val="9"/>
  </w:num>
  <w:num w:numId="32">
    <w:abstractNumId w:val="3"/>
  </w:num>
  <w:num w:numId="33">
    <w:abstractNumId w:val="1"/>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00"/>
    <w:rsid w:val="0001503D"/>
    <w:rsid w:val="000A4104"/>
    <w:rsid w:val="000B080E"/>
    <w:rsid w:val="00126AA1"/>
    <w:rsid w:val="00157B14"/>
    <w:rsid w:val="001C0000"/>
    <w:rsid w:val="002B3962"/>
    <w:rsid w:val="003301DF"/>
    <w:rsid w:val="003A2549"/>
    <w:rsid w:val="00415EC9"/>
    <w:rsid w:val="005A6FD3"/>
    <w:rsid w:val="005B540E"/>
    <w:rsid w:val="00641E12"/>
    <w:rsid w:val="00663D61"/>
    <w:rsid w:val="006A2D8F"/>
    <w:rsid w:val="006E2D5E"/>
    <w:rsid w:val="00802A11"/>
    <w:rsid w:val="00882640"/>
    <w:rsid w:val="008A621D"/>
    <w:rsid w:val="009735B7"/>
    <w:rsid w:val="00A20248"/>
    <w:rsid w:val="00B13B97"/>
    <w:rsid w:val="00B73815"/>
    <w:rsid w:val="00BB1D17"/>
    <w:rsid w:val="00D65D5B"/>
    <w:rsid w:val="00D6699A"/>
    <w:rsid w:val="00FD1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4527"/>
  <w15:chartTrackingRefBased/>
  <w15:docId w15:val="{FA6F0D25-A518-F347-B603-A73FD385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540E"/>
    <w:rPr>
      <w:rFonts w:ascii="MetaPlusLF" w:eastAsia="Times New Roman" w:hAnsi="MetaPlusLF"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40E"/>
    <w:pPr>
      <w:numPr>
        <w:numId w:val="1"/>
      </w:numPr>
      <w:contextualSpacing/>
    </w:pPr>
  </w:style>
  <w:style w:type="paragraph" w:styleId="Kopfzeile">
    <w:name w:val="header"/>
    <w:basedOn w:val="Standard"/>
    <w:link w:val="KopfzeileZchn"/>
    <w:uiPriority w:val="99"/>
    <w:unhideWhenUsed/>
    <w:rsid w:val="005B540E"/>
    <w:pPr>
      <w:tabs>
        <w:tab w:val="center" w:pos="4536"/>
        <w:tab w:val="right" w:pos="9072"/>
      </w:tabs>
    </w:pPr>
  </w:style>
  <w:style w:type="character" w:customStyle="1" w:styleId="KopfzeileZchn">
    <w:name w:val="Kopfzeile Zchn"/>
    <w:basedOn w:val="Absatz-Standardschriftart"/>
    <w:link w:val="Kopfzeile"/>
    <w:uiPriority w:val="99"/>
    <w:rsid w:val="005B540E"/>
    <w:rPr>
      <w:rFonts w:ascii="MetaPlusLF" w:eastAsia="Times New Roman" w:hAnsi="MetaPlusLF" w:cs="Times New Roman"/>
      <w:sz w:val="20"/>
      <w:szCs w:val="20"/>
      <w:lang w:eastAsia="de-DE"/>
    </w:rPr>
  </w:style>
  <w:style w:type="paragraph" w:styleId="Fuzeile">
    <w:name w:val="footer"/>
    <w:basedOn w:val="Standard"/>
    <w:link w:val="FuzeileZchn"/>
    <w:uiPriority w:val="99"/>
    <w:unhideWhenUsed/>
    <w:rsid w:val="005B540E"/>
    <w:pPr>
      <w:tabs>
        <w:tab w:val="center" w:pos="4536"/>
        <w:tab w:val="right" w:pos="9072"/>
      </w:tabs>
    </w:pPr>
  </w:style>
  <w:style w:type="character" w:customStyle="1" w:styleId="FuzeileZchn">
    <w:name w:val="Fußzeile Zchn"/>
    <w:basedOn w:val="Absatz-Standardschriftart"/>
    <w:link w:val="Fuzeile"/>
    <w:uiPriority w:val="99"/>
    <w:rsid w:val="005B540E"/>
    <w:rPr>
      <w:rFonts w:ascii="MetaPlusLF" w:eastAsia="Times New Roman" w:hAnsi="MetaPlusLF" w:cs="Times New Roman"/>
      <w:sz w:val="20"/>
      <w:szCs w:val="20"/>
      <w:lang w:eastAsia="de-DE"/>
    </w:rPr>
  </w:style>
  <w:style w:type="character" w:styleId="Hyperlink">
    <w:name w:val="Hyperlink"/>
    <w:basedOn w:val="Absatz-Standardschriftart"/>
    <w:semiHidden/>
    <w:rsid w:val="005B540E"/>
    <w:rPr>
      <w:rFonts w:ascii="MetaPlusLF" w:hAnsi="MetaPlusLF"/>
      <w:color w:val="0000FF"/>
      <w:u w:val="single"/>
    </w:rPr>
  </w:style>
  <w:style w:type="paragraph" w:styleId="Kommentartext">
    <w:name w:val="annotation text"/>
    <w:basedOn w:val="Standard"/>
    <w:link w:val="KommentartextZchn"/>
    <w:semiHidden/>
    <w:rsid w:val="005B540E"/>
  </w:style>
  <w:style w:type="character" w:customStyle="1" w:styleId="KommentartextZchn">
    <w:name w:val="Kommentartext Zchn"/>
    <w:basedOn w:val="Absatz-Standardschriftart"/>
    <w:link w:val="Kommentartext"/>
    <w:semiHidden/>
    <w:rsid w:val="005B540E"/>
    <w:rPr>
      <w:rFonts w:ascii="MetaPlusLF" w:eastAsia="Times New Roman" w:hAnsi="MetaPlusLF" w:cs="Times New Roman"/>
      <w:sz w:val="20"/>
      <w:szCs w:val="20"/>
      <w:lang w:eastAsia="de-DE"/>
    </w:rPr>
  </w:style>
  <w:style w:type="character" w:styleId="Kommentarzeichen">
    <w:name w:val="annotation reference"/>
    <w:basedOn w:val="Absatz-Standardschriftart"/>
    <w:semiHidden/>
    <w:rsid w:val="005B540E"/>
    <w:rPr>
      <w:rFonts w:ascii="MetaPlusLF" w:hAnsi="MetaPlusLF"/>
      <w:sz w:val="16"/>
    </w:rPr>
  </w:style>
  <w:style w:type="table" w:styleId="Tabellenraster">
    <w:name w:val="Table Grid"/>
    <w:basedOn w:val="NormaleTabelle"/>
    <w:uiPriority w:val="39"/>
    <w:rsid w:val="00D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czerny/OneDrive%20-%20borisgloger%20consulting%20GmbH/MS%20Teams%20Dokumente/General/01%20Schulen/VORLAGE_Erkundungsauftra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84D88763E3234795A878C41C3D4D8F" ma:contentTypeVersion="12" ma:contentTypeDescription="Ein neues Dokument erstellen." ma:contentTypeScope="" ma:versionID="898b4314919caad32dff0f3e2a8bf123">
  <xsd:schema xmlns:xsd="http://www.w3.org/2001/XMLSchema" xmlns:xs="http://www.w3.org/2001/XMLSchema" xmlns:p="http://schemas.microsoft.com/office/2006/metadata/properties" xmlns:ns2="96365185-2129-47fd-92ab-44c7d61901a7" xmlns:ns3="0c04c776-e1a1-4b23-8685-df8760988942" targetNamespace="http://schemas.microsoft.com/office/2006/metadata/properties" ma:root="true" ma:fieldsID="69ceac24ea1d984583d3b6f90015fea1" ns2:_="" ns3:_="">
    <xsd:import namespace="96365185-2129-47fd-92ab-44c7d61901a7"/>
    <xsd:import namespace="0c04c776-e1a1-4b23-8685-df87609889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65185-2129-47fd-92ab-44c7d6190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4c776-e1a1-4b23-8685-df876098894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1BE8E-20C9-4095-9575-8978417DB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25802-D713-453D-A882-E4C72DFBC548}">
  <ds:schemaRefs>
    <ds:schemaRef ds:uri="http://schemas.microsoft.com/sharepoint/v3/contenttype/forms"/>
  </ds:schemaRefs>
</ds:datastoreItem>
</file>

<file path=customXml/itemProps3.xml><?xml version="1.0" encoding="utf-8"?>
<ds:datastoreItem xmlns:ds="http://schemas.openxmlformats.org/officeDocument/2006/customXml" ds:itemID="{DCA96EC6-F386-4EB5-81DB-182B7453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65185-2129-47fd-92ab-44c7d61901a7"/>
    <ds:schemaRef ds:uri="0c04c776-e1a1-4b23-8685-df876098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VORLAGE_Erkundungsauftrag.dotx</Template>
  <TotalTime>0</TotalTime>
  <Pages>3</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Vollmann-Popovic</dc:creator>
  <cp:keywords/>
  <dc:description/>
  <cp:lastModifiedBy>Anna Czerny</cp:lastModifiedBy>
  <cp:revision>2</cp:revision>
  <dcterms:created xsi:type="dcterms:W3CDTF">2022-01-26T21:34:00Z</dcterms:created>
  <dcterms:modified xsi:type="dcterms:W3CDTF">2022-01-26T21:34:00Z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0x0101007A84D88763E3234795A878C41C3D4D8F</vt:lpwstr>
  </property>
</Properties>
</file>